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A9B" w:rsidRPr="00F70A9B" w:rsidRDefault="00F70A9B" w:rsidP="00CF0739">
      <w:pPr>
        <w:spacing w:after="0"/>
        <w:jc w:val="center"/>
        <w:rPr>
          <w:b/>
          <w:sz w:val="34"/>
        </w:rPr>
      </w:pPr>
      <w:r w:rsidRPr="00F70A9B">
        <w:rPr>
          <w:b/>
          <w:sz w:val="34"/>
        </w:rPr>
        <w:t>INTERNSHIP PROGRAM</w:t>
      </w:r>
    </w:p>
    <w:p w:rsidR="003C537D" w:rsidRPr="002F3C36" w:rsidRDefault="00E24B2B" w:rsidP="00CF0739">
      <w:pPr>
        <w:spacing w:after="0"/>
        <w:jc w:val="center"/>
        <w:rPr>
          <w:b/>
          <w:sz w:val="30"/>
        </w:rPr>
      </w:pPr>
      <w:r w:rsidRPr="002F3C36">
        <w:rPr>
          <w:b/>
          <w:sz w:val="30"/>
        </w:rPr>
        <w:t>APPLICATION FORM</w:t>
      </w:r>
      <w:r w:rsidR="0015524E">
        <w:rPr>
          <w:b/>
          <w:sz w:val="30"/>
        </w:rPr>
        <w:t xml:space="preserve"> </w:t>
      </w:r>
      <w:r w:rsidR="00AD5EAB">
        <w:rPr>
          <w:b/>
          <w:sz w:val="30"/>
        </w:rPr>
        <w:t>FOR PA</w:t>
      </w:r>
      <w:r w:rsidR="00CF0739">
        <w:rPr>
          <w:b/>
          <w:sz w:val="30"/>
        </w:rPr>
        <w:t>K</w:t>
      </w:r>
      <w:r w:rsidR="00AD5EAB">
        <w:rPr>
          <w:b/>
          <w:sz w:val="30"/>
        </w:rPr>
        <w:t>ISTAN</w:t>
      </w:r>
      <w:r w:rsidR="00CF0739">
        <w:rPr>
          <w:b/>
          <w:sz w:val="30"/>
        </w:rPr>
        <w:t>I</w:t>
      </w:r>
      <w:r w:rsidR="00AD5EAB">
        <w:rPr>
          <w:b/>
          <w:sz w:val="30"/>
        </w:rPr>
        <w:t xml:space="preserve"> STUDENTS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4"/>
        <w:gridCol w:w="177"/>
        <w:gridCol w:w="274"/>
        <w:gridCol w:w="95"/>
        <w:gridCol w:w="65"/>
        <w:gridCol w:w="165"/>
        <w:gridCol w:w="259"/>
        <w:gridCol w:w="136"/>
        <w:gridCol w:w="183"/>
        <w:gridCol w:w="259"/>
        <w:gridCol w:w="329"/>
        <w:gridCol w:w="234"/>
        <w:gridCol w:w="119"/>
        <w:gridCol w:w="491"/>
        <w:gridCol w:w="236"/>
        <w:gridCol w:w="67"/>
        <w:gridCol w:w="275"/>
        <w:gridCol w:w="253"/>
        <w:gridCol w:w="321"/>
        <w:gridCol w:w="75"/>
        <w:gridCol w:w="99"/>
        <w:gridCol w:w="90"/>
        <w:gridCol w:w="90"/>
        <w:gridCol w:w="199"/>
        <w:gridCol w:w="317"/>
        <w:gridCol w:w="271"/>
        <w:gridCol w:w="105"/>
        <w:gridCol w:w="148"/>
        <w:gridCol w:w="148"/>
        <w:gridCol w:w="118"/>
        <w:gridCol w:w="226"/>
        <w:gridCol w:w="69"/>
        <w:gridCol w:w="257"/>
        <w:gridCol w:w="483"/>
        <w:gridCol w:w="526"/>
        <w:gridCol w:w="173"/>
        <w:gridCol w:w="970"/>
      </w:tblGrid>
      <w:tr w:rsidR="005A4CBF" w:rsidRPr="004B0DD5" w:rsidTr="006422D8">
        <w:tc>
          <w:tcPr>
            <w:tcW w:w="9576" w:type="dxa"/>
            <w:gridSpan w:val="37"/>
            <w:shd w:val="clear" w:color="auto" w:fill="00B050"/>
          </w:tcPr>
          <w:p w:rsidR="005A4CBF" w:rsidRPr="004B0DD5" w:rsidRDefault="005A4CBF" w:rsidP="004B0DD5">
            <w:pPr>
              <w:spacing w:after="0" w:line="240" w:lineRule="auto"/>
            </w:pPr>
            <w:r w:rsidRPr="004B0DD5">
              <w:rPr>
                <w:b/>
              </w:rPr>
              <w:t>Personal Information</w:t>
            </w:r>
          </w:p>
        </w:tc>
      </w:tr>
      <w:tr w:rsidR="003033ED" w:rsidRPr="004B0DD5" w:rsidTr="004B0DD5">
        <w:tc>
          <w:tcPr>
            <w:tcW w:w="1451" w:type="dxa"/>
            <w:gridSpan w:val="2"/>
            <w:shd w:val="clear" w:color="auto" w:fill="auto"/>
          </w:tcPr>
          <w:p w:rsidR="00E24B2B" w:rsidRPr="004B0DD5" w:rsidRDefault="00E24B2B" w:rsidP="004B0DD5">
            <w:pPr>
              <w:spacing w:after="0" w:line="240" w:lineRule="auto"/>
            </w:pPr>
            <w:r w:rsidRPr="004B0DD5">
              <w:t>Prefix</w:t>
            </w:r>
          </w:p>
        </w:tc>
        <w:tc>
          <w:tcPr>
            <w:tcW w:w="2609" w:type="dxa"/>
            <w:gridSpan w:val="12"/>
            <w:shd w:val="clear" w:color="auto" w:fill="auto"/>
          </w:tcPr>
          <w:p w:rsidR="00E24B2B" w:rsidRPr="004B0DD5" w:rsidRDefault="00E24B2B" w:rsidP="004B0DD5">
            <w:pPr>
              <w:spacing w:after="0" w:line="240" w:lineRule="auto"/>
            </w:pPr>
            <w:r w:rsidRPr="004B0DD5">
              <w:t>First Name</w:t>
            </w:r>
          </w:p>
        </w:tc>
        <w:tc>
          <w:tcPr>
            <w:tcW w:w="2022" w:type="dxa"/>
            <w:gridSpan w:val="11"/>
            <w:shd w:val="clear" w:color="auto" w:fill="auto"/>
          </w:tcPr>
          <w:p w:rsidR="00E24B2B" w:rsidRPr="004B0DD5" w:rsidRDefault="005D0355" w:rsidP="004B0DD5">
            <w:pPr>
              <w:spacing w:after="0" w:line="240" w:lineRule="auto"/>
            </w:pPr>
            <w:r w:rsidRPr="004B0DD5">
              <w:t>Middle Name</w:t>
            </w:r>
          </w:p>
        </w:tc>
        <w:tc>
          <w:tcPr>
            <w:tcW w:w="2524" w:type="dxa"/>
            <w:gridSpan w:val="11"/>
            <w:shd w:val="clear" w:color="auto" w:fill="auto"/>
          </w:tcPr>
          <w:p w:rsidR="00E24B2B" w:rsidRPr="004B0DD5" w:rsidRDefault="00E24B2B" w:rsidP="004B0DD5">
            <w:pPr>
              <w:spacing w:after="0" w:line="240" w:lineRule="auto"/>
            </w:pPr>
            <w:r w:rsidRPr="004B0DD5">
              <w:t>Last Name</w:t>
            </w:r>
          </w:p>
        </w:tc>
        <w:tc>
          <w:tcPr>
            <w:tcW w:w="970" w:type="dxa"/>
            <w:shd w:val="clear" w:color="auto" w:fill="auto"/>
          </w:tcPr>
          <w:p w:rsidR="00E24B2B" w:rsidRPr="004B0DD5" w:rsidRDefault="005D0355" w:rsidP="004B0DD5">
            <w:pPr>
              <w:spacing w:after="0" w:line="240" w:lineRule="auto"/>
            </w:pPr>
            <w:r w:rsidRPr="004B0DD5">
              <w:t>Gender</w:t>
            </w:r>
          </w:p>
        </w:tc>
      </w:tr>
      <w:tr w:rsidR="003033ED" w:rsidRPr="004B0DD5" w:rsidTr="004B0DD5">
        <w:sdt>
          <w:sdtPr>
            <w:alias w:val="MR."/>
            <w:tag w:val="MR."/>
            <w:id w:val="-1059627110"/>
            <w:placeholder>
              <w:docPart w:val="D6C314AB5ACA47CBB90C1E7026C5DABA"/>
            </w:placeholder>
            <w:showingPlcHdr/>
            <w:comboBox>
              <w:listItem w:value="Choose an item."/>
              <w:listItem w:displayText="Mr." w:value="Mr."/>
              <w:listItem w:displayText="Mrs." w:value="Mrs."/>
              <w:listItem w:displayText="Ms." w:value="Ms."/>
            </w:comboBox>
          </w:sdtPr>
          <w:sdtEndPr/>
          <w:sdtContent>
            <w:tc>
              <w:tcPr>
                <w:tcW w:w="1451" w:type="dxa"/>
                <w:gridSpan w:val="2"/>
                <w:shd w:val="clear" w:color="auto" w:fill="auto"/>
              </w:tcPr>
              <w:p w:rsidR="00E24B2B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Choose an item.</w:t>
                </w:r>
              </w:p>
            </w:tc>
          </w:sdtContent>
        </w:sdt>
        <w:sdt>
          <w:sdtPr>
            <w:id w:val="2099287019"/>
            <w:placeholder>
              <w:docPart w:val="3D62F3F5479A4E39AC7539A0F09831CA"/>
            </w:placeholder>
            <w:showingPlcHdr/>
            <w:text/>
          </w:sdtPr>
          <w:sdtEndPr/>
          <w:sdtContent>
            <w:tc>
              <w:tcPr>
                <w:tcW w:w="2609" w:type="dxa"/>
                <w:gridSpan w:val="12"/>
                <w:shd w:val="clear" w:color="auto" w:fill="auto"/>
              </w:tcPr>
              <w:p w:rsidR="00E24B2B" w:rsidRPr="004B0DD5" w:rsidRDefault="006422D8" w:rsidP="004B0DD5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450855580"/>
            <w:placeholder>
              <w:docPart w:val="E29C5D2B214E40A69B0603EBFC26865F"/>
            </w:placeholder>
            <w:showingPlcHdr/>
            <w:text/>
          </w:sdtPr>
          <w:sdtEndPr/>
          <w:sdtContent>
            <w:tc>
              <w:tcPr>
                <w:tcW w:w="2022" w:type="dxa"/>
                <w:gridSpan w:val="11"/>
                <w:shd w:val="clear" w:color="auto" w:fill="auto"/>
              </w:tcPr>
              <w:p w:rsidR="00E24B2B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1130516584"/>
            <w:placeholder>
              <w:docPart w:val="E44CDBC28A7A4EDE842DA0A4CD49418B"/>
            </w:placeholder>
            <w:showingPlcHdr/>
            <w:text/>
          </w:sdtPr>
          <w:sdtEndPr/>
          <w:sdtContent>
            <w:tc>
              <w:tcPr>
                <w:tcW w:w="2524" w:type="dxa"/>
                <w:gridSpan w:val="11"/>
                <w:shd w:val="clear" w:color="auto" w:fill="auto"/>
              </w:tcPr>
              <w:p w:rsidR="00E24B2B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alias w:val="Gender"/>
            <w:tag w:val="Gender"/>
            <w:id w:val="305591599"/>
            <w:placeholder>
              <w:docPart w:val="DefaultPlaceholder_1082065159"/>
            </w:placeholder>
            <w:showingPlcHdr/>
            <w:comboBox>
              <w:listItem w:value="Choose an item."/>
              <w:listItem w:displayText="Male" w:value="Male"/>
              <w:listItem w:displayText="Female" w:value="Female"/>
            </w:comboBox>
          </w:sdtPr>
          <w:sdtEndPr/>
          <w:sdtContent>
            <w:tc>
              <w:tcPr>
                <w:tcW w:w="970" w:type="dxa"/>
                <w:shd w:val="clear" w:color="auto" w:fill="auto"/>
              </w:tcPr>
              <w:p w:rsidR="00E24B2B" w:rsidRPr="004B0DD5" w:rsidRDefault="005B2E79" w:rsidP="00771248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3033ED" w:rsidRPr="004B0DD5" w:rsidTr="004B0DD5">
        <w:tc>
          <w:tcPr>
            <w:tcW w:w="1274" w:type="dxa"/>
            <w:shd w:val="clear" w:color="auto" w:fill="auto"/>
          </w:tcPr>
          <w:p w:rsidR="005111D3" w:rsidRPr="004B0DD5" w:rsidRDefault="00796647" w:rsidP="004B0DD5">
            <w:pPr>
              <w:spacing w:after="0" w:line="240" w:lineRule="auto"/>
            </w:pPr>
            <w:r w:rsidRPr="004B0DD5">
              <w:t>Email</w:t>
            </w:r>
            <w:r w:rsidR="005111D3" w:rsidRPr="004B0DD5">
              <w:t>:</w:t>
            </w:r>
          </w:p>
        </w:tc>
        <w:sdt>
          <w:sdtPr>
            <w:id w:val="1077861190"/>
            <w:placeholder>
              <w:docPart w:val="9788A272DC6049199C11066AAA8D9F10"/>
            </w:placeholder>
            <w:showingPlcHdr/>
            <w:text/>
          </w:sdtPr>
          <w:sdtEndPr/>
          <w:sdtContent>
            <w:tc>
              <w:tcPr>
                <w:tcW w:w="3617" w:type="dxa"/>
                <w:gridSpan w:val="17"/>
                <w:shd w:val="clear" w:color="auto" w:fill="auto"/>
              </w:tcPr>
              <w:p w:rsidR="005111D3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2207" w:type="dxa"/>
            <w:gridSpan w:val="13"/>
            <w:shd w:val="clear" w:color="auto" w:fill="auto"/>
          </w:tcPr>
          <w:p w:rsidR="005111D3" w:rsidRPr="004B0DD5" w:rsidRDefault="005111D3" w:rsidP="004B0DD5">
            <w:pPr>
              <w:spacing w:after="0" w:line="240" w:lineRule="auto"/>
            </w:pPr>
            <w:r w:rsidRPr="004B0DD5">
              <w:t>Country of Residence:</w:t>
            </w:r>
          </w:p>
        </w:tc>
        <w:sdt>
          <w:sdtPr>
            <w:id w:val="188428462"/>
            <w:placeholder>
              <w:docPart w:val="6D8F066793624D548B3943BAE2EF006A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6"/>
                <w:shd w:val="clear" w:color="auto" w:fill="auto"/>
              </w:tcPr>
              <w:p w:rsidR="005111D3" w:rsidRPr="004B0DD5" w:rsidRDefault="006422D8" w:rsidP="00771248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2309" w:type="dxa"/>
            <w:gridSpan w:val="7"/>
            <w:shd w:val="clear" w:color="auto" w:fill="auto"/>
          </w:tcPr>
          <w:p w:rsidR="00E24B2B" w:rsidRPr="004B0DD5" w:rsidRDefault="00E24B2B" w:rsidP="004B0DD5">
            <w:pPr>
              <w:spacing w:after="0" w:line="240" w:lineRule="auto"/>
            </w:pPr>
            <w:r w:rsidRPr="004B0DD5">
              <w:t>Daytime Phone:</w:t>
            </w:r>
          </w:p>
        </w:tc>
        <w:sdt>
          <w:sdtPr>
            <w:id w:val="-1892183338"/>
            <w:placeholder>
              <w:docPart w:val="BE799119DA50461A98FE09DC7BE11B28"/>
            </w:placeholder>
            <w:showingPlcHdr/>
            <w:text/>
          </w:sdtPr>
          <w:sdtEndPr/>
          <w:sdtContent>
            <w:tc>
              <w:tcPr>
                <w:tcW w:w="2582" w:type="dxa"/>
                <w:gridSpan w:val="11"/>
                <w:shd w:val="clear" w:color="auto" w:fill="auto"/>
              </w:tcPr>
              <w:p w:rsidR="00E24B2B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715" w:type="dxa"/>
            <w:gridSpan w:val="10"/>
            <w:shd w:val="clear" w:color="auto" w:fill="auto"/>
          </w:tcPr>
          <w:p w:rsidR="00E24B2B" w:rsidRPr="004B0DD5" w:rsidRDefault="00E24B2B" w:rsidP="004B0DD5">
            <w:pPr>
              <w:spacing w:after="0" w:line="240" w:lineRule="auto"/>
            </w:pPr>
            <w:r w:rsidRPr="004B0DD5">
              <w:t>Mobile Phone:</w:t>
            </w:r>
          </w:p>
        </w:tc>
        <w:sdt>
          <w:sdtPr>
            <w:id w:val="-1329290602"/>
            <w:placeholder>
              <w:docPart w:val="4B5B4F0466DB4C60838A5676DC2D1F47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9"/>
                <w:shd w:val="clear" w:color="auto" w:fill="auto"/>
              </w:tcPr>
              <w:p w:rsidR="00E24B2B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1885" w:type="dxa"/>
            <w:gridSpan w:val="5"/>
            <w:shd w:val="clear" w:color="auto" w:fill="auto"/>
          </w:tcPr>
          <w:p w:rsidR="002F3C36" w:rsidRPr="004B0DD5" w:rsidRDefault="002F3C36" w:rsidP="004B0DD5">
            <w:pPr>
              <w:spacing w:after="0" w:line="240" w:lineRule="auto"/>
            </w:pPr>
            <w:r w:rsidRPr="004B0DD5">
              <w:t>Date of Birth:</w:t>
            </w:r>
          </w:p>
        </w:tc>
        <w:sdt>
          <w:sdtPr>
            <w:id w:val="1548798836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5" w:type="dxa"/>
                <w:gridSpan w:val="9"/>
                <w:shd w:val="clear" w:color="auto" w:fill="auto"/>
              </w:tcPr>
              <w:p w:rsidR="002F3C36" w:rsidRPr="004B0DD5" w:rsidRDefault="00AC0E8B" w:rsidP="004B0DD5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506" w:type="dxa"/>
            <w:gridSpan w:val="9"/>
            <w:shd w:val="clear" w:color="auto" w:fill="auto"/>
          </w:tcPr>
          <w:p w:rsidR="002F3C36" w:rsidRPr="004B0DD5" w:rsidRDefault="0015524E" w:rsidP="004B0DD5">
            <w:pPr>
              <w:spacing w:after="0" w:line="240" w:lineRule="auto"/>
            </w:pPr>
            <w:r w:rsidRPr="004B0DD5">
              <w:t>Domicile District</w:t>
            </w:r>
            <w:r w:rsidR="002F3C36" w:rsidRPr="004B0DD5">
              <w:t>:</w:t>
            </w:r>
          </w:p>
        </w:tc>
        <w:sdt>
          <w:sdtPr>
            <w:id w:val="111030317"/>
            <w:placeholder>
              <w:docPart w:val="F37CE471EE53444495CDC25A45BDCB2A"/>
            </w:placeholder>
            <w:showingPlcHdr/>
            <w:text/>
          </w:sdtPr>
          <w:sdtEndPr/>
          <w:sdtContent>
            <w:tc>
              <w:tcPr>
                <w:tcW w:w="4010" w:type="dxa"/>
                <w:gridSpan w:val="14"/>
                <w:shd w:val="clear" w:color="auto" w:fill="auto"/>
              </w:tcPr>
              <w:p w:rsidR="002F3C3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2628" w:type="dxa"/>
            <w:gridSpan w:val="9"/>
            <w:shd w:val="clear" w:color="auto" w:fill="auto"/>
          </w:tcPr>
          <w:p w:rsidR="002F3C36" w:rsidRPr="004B0DD5" w:rsidRDefault="002F3C36" w:rsidP="004B0DD5">
            <w:pPr>
              <w:spacing w:after="0" w:line="240" w:lineRule="auto"/>
            </w:pPr>
            <w:r w:rsidRPr="004B0DD5">
              <w:t>Nationality at Birth:</w:t>
            </w:r>
          </w:p>
        </w:tc>
        <w:sdt>
          <w:sdtPr>
            <w:id w:val="618263950"/>
            <w:placeholder>
              <w:docPart w:val="5F10D1EF8127471198E9D4B06DCCC427"/>
            </w:placeholder>
            <w:showingPlcHdr/>
            <w:text/>
          </w:sdtPr>
          <w:sdtEndPr/>
          <w:sdtContent>
            <w:tc>
              <w:tcPr>
                <w:tcW w:w="2010" w:type="dxa"/>
                <w:gridSpan w:val="8"/>
                <w:shd w:val="clear" w:color="auto" w:fill="auto"/>
              </w:tcPr>
              <w:p w:rsidR="002F3C3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968" w:type="dxa"/>
            <w:gridSpan w:val="11"/>
            <w:shd w:val="clear" w:color="auto" w:fill="auto"/>
          </w:tcPr>
          <w:p w:rsidR="002F3C36" w:rsidRPr="004B0DD5" w:rsidRDefault="002F3C36" w:rsidP="004B0DD5">
            <w:pPr>
              <w:spacing w:after="0" w:line="240" w:lineRule="auto"/>
            </w:pPr>
            <w:r w:rsidRPr="004B0DD5">
              <w:t>Current Nationality:</w:t>
            </w:r>
          </w:p>
        </w:tc>
        <w:sdt>
          <w:sdtPr>
            <w:id w:val="-364841069"/>
            <w:placeholder>
              <w:docPart w:val="E352B40E49884FB1851AF58901E63C96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9"/>
                <w:shd w:val="clear" w:color="auto" w:fill="auto"/>
              </w:tcPr>
              <w:p w:rsidR="002F3C3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rPr>
          <w:trHeight w:val="305"/>
        </w:trPr>
        <w:tc>
          <w:tcPr>
            <w:tcW w:w="1725" w:type="dxa"/>
            <w:gridSpan w:val="3"/>
            <w:shd w:val="clear" w:color="auto" w:fill="auto"/>
          </w:tcPr>
          <w:p w:rsidR="002F3C36" w:rsidRPr="004B0DD5" w:rsidRDefault="002F3C36" w:rsidP="004B0DD5">
            <w:pPr>
              <w:spacing w:after="0" w:line="240" w:lineRule="auto"/>
            </w:pPr>
            <w:r w:rsidRPr="004B0DD5">
              <w:t>CNIC No:</w:t>
            </w:r>
          </w:p>
        </w:tc>
        <w:sdt>
          <w:sdtPr>
            <w:id w:val="1611941662"/>
            <w:placeholder>
              <w:docPart w:val="6D3028E344634794AF6CA972A2A04C0B"/>
            </w:placeholder>
            <w:showingPlcHdr/>
            <w:text/>
          </w:sdtPr>
          <w:sdtEndPr/>
          <w:sdtContent>
            <w:tc>
              <w:tcPr>
                <w:tcW w:w="3751" w:type="dxa"/>
                <w:gridSpan w:val="19"/>
                <w:shd w:val="clear" w:color="auto" w:fill="auto"/>
              </w:tcPr>
              <w:p w:rsidR="002F3C3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396" w:type="dxa"/>
            <w:gridSpan w:val="8"/>
            <w:shd w:val="clear" w:color="auto" w:fill="auto"/>
          </w:tcPr>
          <w:p w:rsidR="002F3C36" w:rsidRPr="004B0DD5" w:rsidRDefault="002F3C36" w:rsidP="004B0DD5">
            <w:pPr>
              <w:spacing w:after="0" w:line="240" w:lineRule="auto"/>
            </w:pPr>
            <w:r w:rsidRPr="004B0DD5">
              <w:t>Passport No:</w:t>
            </w:r>
          </w:p>
        </w:tc>
        <w:sdt>
          <w:sdtPr>
            <w:id w:val="2144229978"/>
            <w:placeholder>
              <w:docPart w:val="0F42006F26004066B8713F27FCD6C6FB"/>
            </w:placeholder>
            <w:showingPlcHdr/>
            <w:text/>
          </w:sdtPr>
          <w:sdtEndPr/>
          <w:sdtContent>
            <w:tc>
              <w:tcPr>
                <w:tcW w:w="2704" w:type="dxa"/>
                <w:gridSpan w:val="7"/>
                <w:shd w:val="clear" w:color="auto" w:fill="auto"/>
              </w:tcPr>
              <w:p w:rsidR="002F3C3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25704E" w:rsidRPr="004B0DD5" w:rsidTr="004B0DD5">
        <w:trPr>
          <w:trHeight w:val="135"/>
        </w:trPr>
        <w:tc>
          <w:tcPr>
            <w:tcW w:w="2628" w:type="dxa"/>
            <w:gridSpan w:val="9"/>
            <w:shd w:val="clear" w:color="auto" w:fill="auto"/>
          </w:tcPr>
          <w:p w:rsidR="0025704E" w:rsidRPr="004B0DD5" w:rsidRDefault="0025704E" w:rsidP="004B0DD5">
            <w:pPr>
              <w:spacing w:after="0" w:line="240" w:lineRule="auto"/>
            </w:pPr>
            <w:r w:rsidRPr="004B0DD5">
              <w:t>Current Address:</w:t>
            </w:r>
          </w:p>
        </w:tc>
        <w:sdt>
          <w:sdtPr>
            <w:id w:val="1335415225"/>
            <w:placeholder>
              <w:docPart w:val="43D4FDA844A848F6A217C0D5D415154C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8"/>
                <w:shd w:val="clear" w:color="auto" w:fill="auto"/>
              </w:tcPr>
              <w:p w:rsidR="0025704E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rPr>
          <w:trHeight w:val="135"/>
        </w:trPr>
        <w:tc>
          <w:tcPr>
            <w:tcW w:w="1451" w:type="dxa"/>
            <w:gridSpan w:val="2"/>
            <w:shd w:val="clear" w:color="auto" w:fill="auto"/>
          </w:tcPr>
          <w:p w:rsidR="0025704E" w:rsidRPr="004B0DD5" w:rsidRDefault="00F208E7" w:rsidP="004B0DD5">
            <w:pPr>
              <w:spacing w:after="0" w:line="240" w:lineRule="auto"/>
            </w:pPr>
            <w:r w:rsidRPr="004B0DD5">
              <w:t>Town/</w:t>
            </w:r>
            <w:r w:rsidR="0025704E" w:rsidRPr="004B0DD5">
              <w:t>Village</w:t>
            </w:r>
            <w:r w:rsidRPr="004B0DD5">
              <w:t>:</w:t>
            </w:r>
          </w:p>
        </w:tc>
        <w:sdt>
          <w:sdtPr>
            <w:id w:val="676625888"/>
            <w:placeholder>
              <w:docPart w:val="5AC0A63FAF3940749F6201C6BE89C6E9"/>
            </w:placeholder>
            <w:showingPlcHdr/>
            <w:text/>
          </w:sdtPr>
          <w:sdtEndPr/>
          <w:sdtContent>
            <w:tc>
              <w:tcPr>
                <w:tcW w:w="1999" w:type="dxa"/>
                <w:gridSpan w:val="10"/>
                <w:shd w:val="clear" w:color="auto" w:fill="auto"/>
              </w:tcPr>
              <w:p w:rsidR="0025704E" w:rsidRPr="004B0DD5" w:rsidRDefault="006422D8" w:rsidP="00771248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846" w:type="dxa"/>
            <w:gridSpan w:val="3"/>
            <w:shd w:val="clear" w:color="auto" w:fill="auto"/>
          </w:tcPr>
          <w:p w:rsidR="0025704E" w:rsidRPr="004B0DD5" w:rsidRDefault="0025704E" w:rsidP="004B0DD5">
            <w:pPr>
              <w:spacing w:after="0" w:line="240" w:lineRule="auto"/>
            </w:pPr>
            <w:r w:rsidRPr="004B0DD5">
              <w:t>Tehsil</w:t>
            </w:r>
            <w:r w:rsidR="00F208E7" w:rsidRPr="004B0DD5">
              <w:t xml:space="preserve"> :</w:t>
            </w:r>
          </w:p>
        </w:tc>
        <w:sdt>
          <w:sdtPr>
            <w:id w:val="1592283827"/>
            <w:placeholder>
              <w:docPart w:val="5DE94FCCC7824BB1A95B6BC60EDFD51E"/>
            </w:placeholder>
            <w:showingPlcHdr/>
            <w:text/>
          </w:sdtPr>
          <w:sdtEndPr/>
          <w:sdtContent>
            <w:tc>
              <w:tcPr>
                <w:tcW w:w="2162" w:type="dxa"/>
                <w:gridSpan w:val="12"/>
                <w:shd w:val="clear" w:color="auto" w:fill="auto"/>
              </w:tcPr>
              <w:p w:rsidR="0025704E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966" w:type="dxa"/>
            <w:gridSpan w:val="6"/>
            <w:shd w:val="clear" w:color="auto" w:fill="auto"/>
          </w:tcPr>
          <w:p w:rsidR="0025704E" w:rsidRPr="004B0DD5" w:rsidRDefault="0025704E" w:rsidP="004B0DD5">
            <w:pPr>
              <w:spacing w:after="0" w:line="240" w:lineRule="auto"/>
            </w:pPr>
            <w:r w:rsidRPr="004B0DD5">
              <w:t>District</w:t>
            </w:r>
            <w:r w:rsidR="00F208E7" w:rsidRPr="004B0DD5">
              <w:t>:</w:t>
            </w:r>
          </w:p>
        </w:tc>
        <w:sdt>
          <w:sdtPr>
            <w:id w:val="-443772872"/>
            <w:placeholder>
              <w:docPart w:val="EF59E00B090849F4B8BEA0BFFC80A51A"/>
            </w:placeholder>
            <w:showingPlcHdr/>
            <w:text/>
          </w:sdtPr>
          <w:sdtEndPr/>
          <w:sdtContent>
            <w:tc>
              <w:tcPr>
                <w:tcW w:w="2152" w:type="dxa"/>
                <w:gridSpan w:val="4"/>
                <w:shd w:val="clear" w:color="auto" w:fill="auto"/>
              </w:tcPr>
              <w:p w:rsidR="0025704E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F208E7" w:rsidRPr="004B0DD5" w:rsidTr="004B0DD5">
        <w:trPr>
          <w:trHeight w:val="270"/>
        </w:trPr>
        <w:tc>
          <w:tcPr>
            <w:tcW w:w="2628" w:type="dxa"/>
            <w:gridSpan w:val="9"/>
            <w:shd w:val="clear" w:color="auto" w:fill="auto"/>
          </w:tcPr>
          <w:p w:rsidR="00F208E7" w:rsidRPr="004B0DD5" w:rsidRDefault="00F208E7" w:rsidP="004B0DD5">
            <w:pPr>
              <w:spacing w:after="0" w:line="240" w:lineRule="auto"/>
            </w:pPr>
            <w:r w:rsidRPr="004B0DD5">
              <w:t>Permanent Address (leave black if same as current)</w:t>
            </w:r>
          </w:p>
        </w:tc>
        <w:sdt>
          <w:sdtPr>
            <w:id w:val="-308708893"/>
            <w:placeholder>
              <w:docPart w:val="FA40E9370EF94D93B17419A3742491AA"/>
            </w:placeholder>
            <w:showingPlcHdr/>
            <w:text/>
          </w:sdtPr>
          <w:sdtEndPr/>
          <w:sdtContent>
            <w:tc>
              <w:tcPr>
                <w:tcW w:w="6948" w:type="dxa"/>
                <w:gridSpan w:val="28"/>
                <w:shd w:val="clear" w:color="auto" w:fill="auto"/>
              </w:tcPr>
              <w:p w:rsidR="00F208E7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7A7122" w:rsidRPr="004B0DD5" w:rsidTr="004B0DD5">
        <w:trPr>
          <w:trHeight w:val="135"/>
        </w:trPr>
        <w:tc>
          <w:tcPr>
            <w:tcW w:w="1451" w:type="dxa"/>
            <w:gridSpan w:val="2"/>
            <w:shd w:val="clear" w:color="auto" w:fill="auto"/>
          </w:tcPr>
          <w:p w:rsidR="00F208E7" w:rsidRPr="004B0DD5" w:rsidRDefault="00F208E7" w:rsidP="004B0DD5">
            <w:pPr>
              <w:spacing w:after="0" w:line="240" w:lineRule="auto"/>
            </w:pPr>
            <w:r w:rsidRPr="004B0DD5">
              <w:t>Town/Village:</w:t>
            </w:r>
          </w:p>
        </w:tc>
        <w:sdt>
          <w:sdtPr>
            <w:id w:val="-1615745897"/>
            <w:placeholder>
              <w:docPart w:val="D0B89FDB959D4CEC9E5B0FAE2F8BBC6E"/>
            </w:placeholder>
            <w:showingPlcHdr/>
            <w:text/>
          </w:sdtPr>
          <w:sdtEndPr/>
          <w:sdtContent>
            <w:tc>
              <w:tcPr>
                <w:tcW w:w="1999" w:type="dxa"/>
                <w:gridSpan w:val="10"/>
                <w:shd w:val="clear" w:color="auto" w:fill="auto"/>
              </w:tcPr>
              <w:p w:rsidR="00F208E7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846" w:type="dxa"/>
            <w:gridSpan w:val="3"/>
            <w:shd w:val="clear" w:color="auto" w:fill="auto"/>
          </w:tcPr>
          <w:p w:rsidR="00F208E7" w:rsidRPr="004B0DD5" w:rsidRDefault="00F208E7" w:rsidP="004B0DD5">
            <w:pPr>
              <w:spacing w:after="0" w:line="240" w:lineRule="auto"/>
            </w:pPr>
            <w:r w:rsidRPr="004B0DD5">
              <w:t>Tehsil :</w:t>
            </w:r>
          </w:p>
        </w:tc>
        <w:sdt>
          <w:sdtPr>
            <w:id w:val="1965308245"/>
            <w:placeholder>
              <w:docPart w:val="A97014B1FFCC44C6AA349DB940F725AB"/>
            </w:placeholder>
            <w:showingPlcHdr/>
            <w:text/>
          </w:sdtPr>
          <w:sdtEndPr/>
          <w:sdtContent>
            <w:tc>
              <w:tcPr>
                <w:tcW w:w="2162" w:type="dxa"/>
                <w:gridSpan w:val="12"/>
                <w:shd w:val="clear" w:color="auto" w:fill="auto"/>
              </w:tcPr>
              <w:p w:rsidR="00F208E7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966" w:type="dxa"/>
            <w:gridSpan w:val="6"/>
            <w:shd w:val="clear" w:color="auto" w:fill="auto"/>
          </w:tcPr>
          <w:p w:rsidR="00F208E7" w:rsidRPr="004B0DD5" w:rsidRDefault="00F208E7" w:rsidP="004B0DD5">
            <w:pPr>
              <w:spacing w:after="0" w:line="240" w:lineRule="auto"/>
            </w:pPr>
            <w:r w:rsidRPr="004B0DD5">
              <w:t>District:</w:t>
            </w:r>
          </w:p>
        </w:tc>
        <w:sdt>
          <w:sdtPr>
            <w:id w:val="375892370"/>
            <w:placeholder>
              <w:docPart w:val="063FD062B13740E88433009C0C72F17F"/>
            </w:placeholder>
            <w:showingPlcHdr/>
            <w:text/>
          </w:sdtPr>
          <w:sdtEndPr/>
          <w:sdtContent>
            <w:tc>
              <w:tcPr>
                <w:tcW w:w="2152" w:type="dxa"/>
                <w:gridSpan w:val="4"/>
                <w:shd w:val="clear" w:color="auto" w:fill="auto"/>
              </w:tcPr>
              <w:p w:rsidR="00F208E7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3216" w:type="dxa"/>
            <w:gridSpan w:val="11"/>
            <w:shd w:val="clear" w:color="auto" w:fill="auto"/>
          </w:tcPr>
          <w:p w:rsidR="002F3C36" w:rsidRPr="004B0DD5" w:rsidRDefault="002F3C36" w:rsidP="004B0DD5">
            <w:pPr>
              <w:spacing w:after="0" w:line="240" w:lineRule="auto"/>
            </w:pPr>
            <w:r w:rsidRPr="004B0DD5">
              <w:t>How did you hear about us?</w:t>
            </w:r>
          </w:p>
        </w:tc>
        <w:sdt>
          <w:sdtPr>
            <w:id w:val="642081263"/>
            <w:placeholder>
              <w:docPart w:val="24D9E4EB19634EC6866DA4015877A3AD"/>
            </w:placeholder>
            <w:showingPlcHdr/>
            <w:text/>
          </w:sdtPr>
          <w:sdtEndPr/>
          <w:sdtContent>
            <w:tc>
              <w:tcPr>
                <w:tcW w:w="2071" w:type="dxa"/>
                <w:gridSpan w:val="9"/>
                <w:shd w:val="clear" w:color="auto" w:fill="auto"/>
              </w:tcPr>
              <w:p w:rsidR="002F3C3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811" w:type="dxa"/>
            <w:gridSpan w:val="11"/>
            <w:shd w:val="clear" w:color="auto" w:fill="auto"/>
          </w:tcPr>
          <w:p w:rsidR="002F3C36" w:rsidRPr="004B0DD5" w:rsidRDefault="002F3C36" w:rsidP="004B0DD5">
            <w:pPr>
              <w:spacing w:after="0" w:line="240" w:lineRule="auto"/>
            </w:pPr>
            <w:r w:rsidRPr="004B0DD5">
              <w:t>Specify</w:t>
            </w:r>
            <w:r w:rsidR="00B83235" w:rsidRPr="004B0DD5">
              <w:t xml:space="preserve"> Here</w:t>
            </w:r>
          </w:p>
        </w:tc>
        <w:sdt>
          <w:sdtPr>
            <w:id w:val="-120541139"/>
            <w:placeholder>
              <w:docPart w:val="5AF0D46C0FA44D4781CEC5EF6B366D3F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6"/>
                <w:shd w:val="clear" w:color="auto" w:fill="auto"/>
              </w:tcPr>
              <w:p w:rsidR="002F3C3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5A4CBF" w:rsidRPr="004B0DD5" w:rsidTr="006422D8">
        <w:tc>
          <w:tcPr>
            <w:tcW w:w="9576" w:type="dxa"/>
            <w:gridSpan w:val="37"/>
            <w:shd w:val="clear" w:color="auto" w:fill="00B050"/>
          </w:tcPr>
          <w:p w:rsidR="005A4CBF" w:rsidRPr="004B0DD5" w:rsidRDefault="005A4CBF" w:rsidP="004B0DD5">
            <w:pPr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>Language Proficiency</w:t>
            </w:r>
          </w:p>
        </w:tc>
      </w:tr>
      <w:tr w:rsidR="003033ED" w:rsidRPr="004B0DD5" w:rsidTr="004B0DD5">
        <w:tc>
          <w:tcPr>
            <w:tcW w:w="4060" w:type="dxa"/>
            <w:gridSpan w:val="14"/>
            <w:shd w:val="clear" w:color="auto" w:fill="auto"/>
          </w:tcPr>
          <w:p w:rsidR="005A4CBF" w:rsidRPr="004B0DD5" w:rsidRDefault="005A4CBF" w:rsidP="004B0DD5">
            <w:pPr>
              <w:spacing w:after="0" w:line="240" w:lineRule="auto"/>
            </w:pPr>
            <w:r w:rsidRPr="004B0DD5">
              <w:t>Language</w:t>
            </w:r>
          </w:p>
        </w:tc>
        <w:tc>
          <w:tcPr>
            <w:tcW w:w="1705" w:type="dxa"/>
            <w:gridSpan w:val="10"/>
            <w:shd w:val="clear" w:color="auto" w:fill="auto"/>
          </w:tcPr>
          <w:p w:rsidR="005A4CBF" w:rsidRPr="004B0DD5" w:rsidRDefault="005A4CBF" w:rsidP="004B0DD5">
            <w:pPr>
              <w:spacing w:after="0" w:line="240" w:lineRule="auto"/>
            </w:pPr>
            <w:r w:rsidRPr="004B0DD5">
              <w:t>Read</w:t>
            </w:r>
          </w:p>
        </w:tc>
        <w:tc>
          <w:tcPr>
            <w:tcW w:w="2142" w:type="dxa"/>
            <w:gridSpan w:val="10"/>
            <w:shd w:val="clear" w:color="auto" w:fill="auto"/>
          </w:tcPr>
          <w:p w:rsidR="005A4CBF" w:rsidRPr="004B0DD5" w:rsidRDefault="005A4CBF" w:rsidP="004B0DD5">
            <w:pPr>
              <w:spacing w:after="0" w:line="240" w:lineRule="auto"/>
            </w:pPr>
            <w:r w:rsidRPr="004B0DD5">
              <w:t>Write</w:t>
            </w:r>
          </w:p>
        </w:tc>
        <w:tc>
          <w:tcPr>
            <w:tcW w:w="1669" w:type="dxa"/>
            <w:gridSpan w:val="3"/>
            <w:shd w:val="clear" w:color="auto" w:fill="auto"/>
          </w:tcPr>
          <w:p w:rsidR="005A4CBF" w:rsidRPr="004B0DD5" w:rsidRDefault="005A4CBF" w:rsidP="004B0DD5">
            <w:pPr>
              <w:spacing w:after="0" w:line="240" w:lineRule="auto"/>
            </w:pPr>
            <w:r w:rsidRPr="004B0DD5">
              <w:t>Speak</w:t>
            </w:r>
          </w:p>
        </w:tc>
      </w:tr>
      <w:tr w:rsidR="00F344BE" w:rsidRPr="004B0DD5" w:rsidTr="004B0DD5">
        <w:tc>
          <w:tcPr>
            <w:tcW w:w="4060" w:type="dxa"/>
            <w:gridSpan w:val="14"/>
            <w:shd w:val="clear" w:color="auto" w:fill="auto"/>
          </w:tcPr>
          <w:p w:rsidR="00F344BE" w:rsidRPr="004B0DD5" w:rsidRDefault="00F344BE" w:rsidP="004B0DD5">
            <w:pPr>
              <w:spacing w:after="0" w:line="240" w:lineRule="auto"/>
            </w:pPr>
            <w:r w:rsidRPr="004B0DD5">
              <w:t>English</w:t>
            </w:r>
          </w:p>
        </w:tc>
        <w:sdt>
          <w:sdtPr>
            <w:alias w:val="Language"/>
            <w:tag w:val="Language"/>
            <w:id w:val="-1613734438"/>
            <w:placeholder>
              <w:docPart w:val="154B3E44CE224E1DA9F34AF3137D9D47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705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-275336403"/>
            <w:placeholder>
              <w:docPart w:val="8CB3DF1E984948AAAF2B2299949EA0DF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2142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-1316478373"/>
            <w:placeholder>
              <w:docPart w:val="FD04047E3C3F4046968C7B86A46E55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669" w:type="dxa"/>
                <w:gridSpan w:val="3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44BE" w:rsidRPr="004B0DD5" w:rsidTr="004B0DD5">
        <w:tc>
          <w:tcPr>
            <w:tcW w:w="4060" w:type="dxa"/>
            <w:gridSpan w:val="14"/>
            <w:shd w:val="clear" w:color="auto" w:fill="auto"/>
          </w:tcPr>
          <w:p w:rsidR="00F344BE" w:rsidRPr="004B0DD5" w:rsidRDefault="00F344BE" w:rsidP="004B0DD5">
            <w:pPr>
              <w:spacing w:after="0" w:line="240" w:lineRule="auto"/>
            </w:pPr>
            <w:r w:rsidRPr="004B0DD5">
              <w:t>Urdu</w:t>
            </w:r>
          </w:p>
        </w:tc>
        <w:sdt>
          <w:sdtPr>
            <w:alias w:val="Language"/>
            <w:tag w:val="Language"/>
            <w:id w:val="331797072"/>
            <w:placeholder>
              <w:docPart w:val="1F37C92B00F84F80A611A711482F77A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705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-1665312790"/>
            <w:placeholder>
              <w:docPart w:val="87E0EB01A5074891A43BCED69E22E48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2142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301580446"/>
            <w:placeholder>
              <w:docPart w:val="84E30FE8C8374F97B7EDED5BA3F0CC73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669" w:type="dxa"/>
                <w:gridSpan w:val="3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44BE" w:rsidRPr="004B0DD5" w:rsidTr="004B0DD5">
        <w:tc>
          <w:tcPr>
            <w:tcW w:w="4060" w:type="dxa"/>
            <w:gridSpan w:val="14"/>
            <w:shd w:val="clear" w:color="auto" w:fill="auto"/>
          </w:tcPr>
          <w:p w:rsidR="00F344BE" w:rsidRPr="004B0DD5" w:rsidRDefault="00F344BE" w:rsidP="004B0DD5">
            <w:pPr>
              <w:spacing w:after="0" w:line="240" w:lineRule="auto"/>
            </w:pPr>
            <w:r w:rsidRPr="004B0DD5">
              <w:t>Pashto</w:t>
            </w:r>
          </w:p>
        </w:tc>
        <w:sdt>
          <w:sdtPr>
            <w:alias w:val="Language"/>
            <w:tag w:val="Language"/>
            <w:id w:val="-317957094"/>
            <w:placeholder>
              <w:docPart w:val="43863600FA3E4445A38DF398CE28F190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705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711697545"/>
            <w:placeholder>
              <w:docPart w:val="EA69BCE572F84CA1AA3B44F75FE0201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2142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1990598393"/>
            <w:placeholder>
              <w:docPart w:val="75FACC240759406F90909BE8790B9CE1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669" w:type="dxa"/>
                <w:gridSpan w:val="3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44BE" w:rsidRPr="004B0DD5" w:rsidTr="004B0DD5">
        <w:tc>
          <w:tcPr>
            <w:tcW w:w="4060" w:type="dxa"/>
            <w:gridSpan w:val="14"/>
            <w:shd w:val="clear" w:color="auto" w:fill="auto"/>
          </w:tcPr>
          <w:p w:rsidR="00F344BE" w:rsidRPr="004B0DD5" w:rsidRDefault="00F344BE" w:rsidP="004B0DD5">
            <w:pPr>
              <w:spacing w:after="0" w:line="240" w:lineRule="auto"/>
            </w:pPr>
            <w:r w:rsidRPr="004B0DD5">
              <w:t>Sindhi</w:t>
            </w:r>
          </w:p>
        </w:tc>
        <w:sdt>
          <w:sdtPr>
            <w:alias w:val="Language"/>
            <w:tag w:val="Language"/>
            <w:id w:val="1185252936"/>
            <w:placeholder>
              <w:docPart w:val="F062044323694B2EBE01B013E7D6C53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705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699128442"/>
            <w:placeholder>
              <w:docPart w:val="C10BE8A5745B438798D9D5B64C6D8CC0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2142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-335230681"/>
            <w:placeholder>
              <w:docPart w:val="24AE1B1783AB4BD2B2B2BEE3F9D338DB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669" w:type="dxa"/>
                <w:gridSpan w:val="3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44BE" w:rsidRPr="004B0DD5" w:rsidTr="004B0DD5">
        <w:tc>
          <w:tcPr>
            <w:tcW w:w="4060" w:type="dxa"/>
            <w:gridSpan w:val="14"/>
            <w:shd w:val="clear" w:color="auto" w:fill="auto"/>
          </w:tcPr>
          <w:p w:rsidR="00F344BE" w:rsidRPr="004B0DD5" w:rsidRDefault="00F344BE" w:rsidP="004B0DD5">
            <w:pPr>
              <w:spacing w:after="0" w:line="240" w:lineRule="auto"/>
            </w:pPr>
            <w:r w:rsidRPr="004B0DD5">
              <w:t>Punjabi</w:t>
            </w:r>
          </w:p>
        </w:tc>
        <w:sdt>
          <w:sdtPr>
            <w:alias w:val="Language"/>
            <w:tag w:val="Language"/>
            <w:id w:val="725339718"/>
            <w:placeholder>
              <w:docPart w:val="833E8C02857449B29910E9E2829571F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705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-619920271"/>
            <w:placeholder>
              <w:docPart w:val="29249D1A64DE4958A48D1FA3941061DF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2142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-1792192174"/>
            <w:placeholder>
              <w:docPart w:val="28A10288ECEF46DEB467E00D25E47EBA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669" w:type="dxa"/>
                <w:gridSpan w:val="3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44BE" w:rsidRPr="004B0DD5" w:rsidTr="004B0DD5">
        <w:sdt>
          <w:sdtPr>
            <w:id w:val="-374927747"/>
            <w:placeholder>
              <w:docPart w:val="857087192B0749D08F956F83A022DF1A"/>
            </w:placeholder>
            <w:showingPlcHdr/>
            <w:text/>
          </w:sdtPr>
          <w:sdtEndPr/>
          <w:sdtContent>
            <w:tc>
              <w:tcPr>
                <w:tcW w:w="4060" w:type="dxa"/>
                <w:gridSpan w:val="14"/>
                <w:shd w:val="clear" w:color="auto" w:fill="auto"/>
              </w:tcPr>
              <w:p w:rsidR="00F344BE" w:rsidRPr="004B0DD5" w:rsidRDefault="00F344BE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alias w:val="Language"/>
            <w:tag w:val="Language"/>
            <w:id w:val="-1032418200"/>
            <w:placeholder>
              <w:docPart w:val="1C8B51A6B51745D3B95B8C6917F79A37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705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-312102100"/>
            <w:placeholder>
              <w:docPart w:val="77F38328E0F44E4DA24FC64CE05AB4D0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2142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51894596"/>
            <w:placeholder>
              <w:docPart w:val="FAFFB927A8A84579A15845805A15A5D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669" w:type="dxa"/>
                <w:gridSpan w:val="3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44BE" w:rsidRPr="004B0DD5" w:rsidTr="004B0DD5">
        <w:sdt>
          <w:sdtPr>
            <w:id w:val="-1160614818"/>
            <w:placeholder>
              <w:docPart w:val="AD2CB8F5C7314C398F3EB86555C8597E"/>
            </w:placeholder>
            <w:showingPlcHdr/>
            <w:text/>
          </w:sdtPr>
          <w:sdtEndPr/>
          <w:sdtContent>
            <w:tc>
              <w:tcPr>
                <w:tcW w:w="4060" w:type="dxa"/>
                <w:gridSpan w:val="14"/>
                <w:shd w:val="clear" w:color="auto" w:fill="auto"/>
              </w:tcPr>
              <w:p w:rsidR="00F344BE" w:rsidRPr="004B0DD5" w:rsidRDefault="00F344BE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alias w:val="Language"/>
            <w:tag w:val="Language"/>
            <w:id w:val="1749695007"/>
            <w:placeholder>
              <w:docPart w:val="7EC590612E254A339C5E9D730A59008C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705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1607454962"/>
            <w:placeholder>
              <w:docPart w:val="EEC4990AFC734330A2845C5A5C502DEA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2142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698827622"/>
            <w:placeholder>
              <w:docPart w:val="C6E13879F7FD46FFBED65A663C2DF974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669" w:type="dxa"/>
                <w:gridSpan w:val="3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F344BE" w:rsidRPr="004B0DD5" w:rsidTr="004B0DD5">
        <w:sdt>
          <w:sdtPr>
            <w:id w:val="-1098705886"/>
            <w:placeholder>
              <w:docPart w:val="8737779F192D4805AB23949784A4C32F"/>
            </w:placeholder>
            <w:showingPlcHdr/>
            <w:text/>
          </w:sdtPr>
          <w:sdtEndPr/>
          <w:sdtContent>
            <w:tc>
              <w:tcPr>
                <w:tcW w:w="4060" w:type="dxa"/>
                <w:gridSpan w:val="14"/>
                <w:shd w:val="clear" w:color="auto" w:fill="auto"/>
              </w:tcPr>
              <w:p w:rsidR="00F344BE" w:rsidRPr="004B0DD5" w:rsidRDefault="00F344BE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alias w:val="Language"/>
            <w:tag w:val="Language"/>
            <w:id w:val="256025436"/>
            <w:placeholder>
              <w:docPart w:val="727DDB6C5BF145A0B5F902CC7DEEB385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705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-1998024761"/>
            <w:placeholder>
              <w:docPart w:val="A2F3865738DF40CA9469FFCCF0B2C338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2142" w:type="dxa"/>
                <w:gridSpan w:val="10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Language"/>
            <w:tag w:val="Language"/>
            <w:id w:val="631143470"/>
            <w:placeholder>
              <w:docPart w:val="925459B7D400490D8546B603C563AC53"/>
            </w:placeholder>
            <w:showingPlcHdr/>
            <w:comboBox>
              <w:listItem w:value="Choose an item."/>
              <w:listItem w:displayText="Fluent" w:value="Fluent"/>
              <w:listItem w:displayText="Good" w:value="Good"/>
              <w:listItem w:displayText="Fair" w:value="Fair"/>
              <w:listItem w:displayText="Native" w:value="Native"/>
            </w:comboBox>
          </w:sdtPr>
          <w:sdtEndPr/>
          <w:sdtContent>
            <w:tc>
              <w:tcPr>
                <w:tcW w:w="1669" w:type="dxa"/>
                <w:gridSpan w:val="3"/>
                <w:shd w:val="clear" w:color="auto" w:fill="auto"/>
              </w:tcPr>
              <w:p w:rsidR="00F344BE" w:rsidRPr="004B0DD5" w:rsidRDefault="00F344BE" w:rsidP="00F1595E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D497D" w:rsidRPr="004B0DD5" w:rsidTr="006422D8">
        <w:tc>
          <w:tcPr>
            <w:tcW w:w="9576" w:type="dxa"/>
            <w:gridSpan w:val="37"/>
            <w:shd w:val="clear" w:color="auto" w:fill="00B050"/>
          </w:tcPr>
          <w:p w:rsidR="002D497D" w:rsidRPr="004B0DD5" w:rsidRDefault="002D497D" w:rsidP="004B0DD5">
            <w:pPr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>Education (start from highest degree received)</w:t>
            </w:r>
          </w:p>
        </w:tc>
      </w:tr>
      <w:tr w:rsidR="003033ED" w:rsidRPr="004B0DD5" w:rsidTr="004B0DD5">
        <w:tc>
          <w:tcPr>
            <w:tcW w:w="2445" w:type="dxa"/>
            <w:gridSpan w:val="8"/>
            <w:shd w:val="clear" w:color="auto" w:fill="auto"/>
          </w:tcPr>
          <w:p w:rsidR="005D0355" w:rsidRPr="004B0DD5" w:rsidRDefault="005D0355" w:rsidP="004B0DD5">
            <w:pPr>
              <w:spacing w:after="0" w:line="240" w:lineRule="auto"/>
            </w:pPr>
            <w:r w:rsidRPr="004B0DD5">
              <w:t>Name of Degree</w:t>
            </w:r>
          </w:p>
        </w:tc>
        <w:tc>
          <w:tcPr>
            <w:tcW w:w="1615" w:type="dxa"/>
            <w:gridSpan w:val="6"/>
            <w:shd w:val="clear" w:color="auto" w:fill="auto"/>
          </w:tcPr>
          <w:p w:rsidR="005D0355" w:rsidRPr="004B0DD5" w:rsidRDefault="005D0355" w:rsidP="004B0DD5">
            <w:pPr>
              <w:spacing w:after="0" w:line="240" w:lineRule="auto"/>
            </w:pPr>
            <w:r w:rsidRPr="004B0DD5">
              <w:t>Major Subject</w:t>
            </w:r>
          </w:p>
        </w:tc>
        <w:tc>
          <w:tcPr>
            <w:tcW w:w="3038" w:type="dxa"/>
            <w:gridSpan w:val="17"/>
            <w:shd w:val="clear" w:color="auto" w:fill="auto"/>
          </w:tcPr>
          <w:p w:rsidR="005D0355" w:rsidRPr="004B0DD5" w:rsidRDefault="005D0355" w:rsidP="004B0DD5">
            <w:pPr>
              <w:spacing w:after="0" w:line="240" w:lineRule="auto"/>
            </w:pPr>
            <w:r w:rsidRPr="004B0DD5">
              <w:t>Name of Institution</w:t>
            </w:r>
          </w:p>
        </w:tc>
        <w:tc>
          <w:tcPr>
            <w:tcW w:w="1335" w:type="dxa"/>
            <w:gridSpan w:val="4"/>
            <w:shd w:val="clear" w:color="auto" w:fill="auto"/>
          </w:tcPr>
          <w:p w:rsidR="005D0355" w:rsidRPr="004B0DD5" w:rsidRDefault="005D0355" w:rsidP="004B0DD5">
            <w:pPr>
              <w:spacing w:after="0" w:line="240" w:lineRule="auto"/>
            </w:pPr>
            <w:r w:rsidRPr="004B0DD5">
              <w:t>Passing Year</w:t>
            </w:r>
            <w:r w:rsidR="00F70A9B" w:rsidRPr="004B0DD5">
              <w:t>/Class</w:t>
            </w:r>
          </w:p>
        </w:tc>
        <w:tc>
          <w:tcPr>
            <w:tcW w:w="1143" w:type="dxa"/>
            <w:gridSpan w:val="2"/>
            <w:shd w:val="clear" w:color="auto" w:fill="auto"/>
          </w:tcPr>
          <w:p w:rsidR="005D0355" w:rsidRPr="004B0DD5" w:rsidRDefault="005D0355" w:rsidP="004B0DD5">
            <w:pPr>
              <w:spacing w:after="0" w:line="240" w:lineRule="auto"/>
            </w:pPr>
            <w:r w:rsidRPr="004B0DD5">
              <w:t>CGPA</w:t>
            </w:r>
          </w:p>
        </w:tc>
      </w:tr>
      <w:tr w:rsidR="003033ED" w:rsidRPr="004B0DD5" w:rsidTr="004B0DD5">
        <w:sdt>
          <w:sdtPr>
            <w:id w:val="-178130288"/>
            <w:placeholder>
              <w:docPart w:val="BEA80B2569AA411DB4D006C429E3650B"/>
            </w:placeholder>
            <w:showingPlcHdr/>
            <w:text/>
          </w:sdtPr>
          <w:sdtEndPr/>
          <w:sdtContent>
            <w:tc>
              <w:tcPr>
                <w:tcW w:w="2445" w:type="dxa"/>
                <w:gridSpan w:val="8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-1041902679"/>
            <w:placeholder>
              <w:docPart w:val="B8D488EB19A7467B84C96A46505E275F"/>
            </w:placeholder>
            <w:showingPlcHdr/>
            <w:text/>
          </w:sdtPr>
          <w:sdtEndPr/>
          <w:sdtContent>
            <w:tc>
              <w:tcPr>
                <w:tcW w:w="1615" w:type="dxa"/>
                <w:gridSpan w:val="6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216793534"/>
            <w:placeholder>
              <w:docPart w:val="39680F3E11D14BAB97724D9E96889FB3"/>
            </w:placeholder>
            <w:showingPlcHdr/>
            <w:text/>
          </w:sdtPr>
          <w:sdtEndPr/>
          <w:sdtContent>
            <w:tc>
              <w:tcPr>
                <w:tcW w:w="3038" w:type="dxa"/>
                <w:gridSpan w:val="17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153803110"/>
            <w:placeholder>
              <w:docPart w:val="E7E064A7E7284DA9B05C2EF2A47D90B8"/>
            </w:placeholder>
            <w:showingPlcHdr/>
            <w:text/>
          </w:sdtPr>
          <w:sdtEndPr/>
          <w:sdtContent>
            <w:tc>
              <w:tcPr>
                <w:tcW w:w="1335" w:type="dxa"/>
                <w:gridSpan w:val="4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18290275"/>
            <w:placeholder>
              <w:docPart w:val="E14F98C6734B4EB7A23D2877E41905F1"/>
            </w:placeholder>
            <w:showingPlcHdr/>
            <w:text/>
          </w:sdtPr>
          <w:sdtEndPr/>
          <w:sdtContent>
            <w:tc>
              <w:tcPr>
                <w:tcW w:w="1143" w:type="dxa"/>
                <w:gridSpan w:val="2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sdt>
          <w:sdtPr>
            <w:id w:val="5339639"/>
            <w:placeholder>
              <w:docPart w:val="62A6AC12EDCD4EE094260633C7E55613"/>
            </w:placeholder>
            <w:showingPlcHdr/>
            <w:text/>
          </w:sdtPr>
          <w:sdtEndPr/>
          <w:sdtContent>
            <w:tc>
              <w:tcPr>
                <w:tcW w:w="2445" w:type="dxa"/>
                <w:gridSpan w:val="8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1254779206"/>
            <w:placeholder>
              <w:docPart w:val="A17500D05B714A36B456CB1B4FE66FF8"/>
            </w:placeholder>
            <w:showingPlcHdr/>
            <w:text/>
          </w:sdtPr>
          <w:sdtEndPr/>
          <w:sdtContent>
            <w:tc>
              <w:tcPr>
                <w:tcW w:w="1615" w:type="dxa"/>
                <w:gridSpan w:val="6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1433172020"/>
            <w:placeholder>
              <w:docPart w:val="ABAA5D5D5EB44F6985909124F5C537BE"/>
            </w:placeholder>
            <w:showingPlcHdr/>
            <w:text/>
          </w:sdtPr>
          <w:sdtEndPr/>
          <w:sdtContent>
            <w:tc>
              <w:tcPr>
                <w:tcW w:w="3038" w:type="dxa"/>
                <w:gridSpan w:val="17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1637216353"/>
            <w:placeholder>
              <w:docPart w:val="B5AB7C77562A453C9C3D148612593D72"/>
            </w:placeholder>
            <w:showingPlcHdr/>
            <w:text/>
          </w:sdtPr>
          <w:sdtEndPr/>
          <w:sdtContent>
            <w:tc>
              <w:tcPr>
                <w:tcW w:w="1335" w:type="dxa"/>
                <w:gridSpan w:val="4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-993641915"/>
            <w:placeholder>
              <w:docPart w:val="56A8423198AD41678CE020DAF032759F"/>
            </w:placeholder>
            <w:showingPlcHdr/>
            <w:text/>
          </w:sdtPr>
          <w:sdtEndPr/>
          <w:sdtContent>
            <w:tc>
              <w:tcPr>
                <w:tcW w:w="1143" w:type="dxa"/>
                <w:gridSpan w:val="2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sdt>
          <w:sdtPr>
            <w:id w:val="-1952378977"/>
            <w:placeholder>
              <w:docPart w:val="304BC891DB174A8FB777FEFBC73F6893"/>
            </w:placeholder>
            <w:showingPlcHdr/>
            <w:text/>
          </w:sdtPr>
          <w:sdtEndPr/>
          <w:sdtContent>
            <w:tc>
              <w:tcPr>
                <w:tcW w:w="2445" w:type="dxa"/>
                <w:gridSpan w:val="8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100068950"/>
            <w:placeholder>
              <w:docPart w:val="CB4647496B264546B657170205C54269"/>
            </w:placeholder>
            <w:showingPlcHdr/>
            <w:text/>
          </w:sdtPr>
          <w:sdtEndPr/>
          <w:sdtContent>
            <w:tc>
              <w:tcPr>
                <w:tcW w:w="1615" w:type="dxa"/>
                <w:gridSpan w:val="6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-384724891"/>
            <w:placeholder>
              <w:docPart w:val="9EE45DD610DA41E8B8566E91A4B4FEFF"/>
            </w:placeholder>
            <w:showingPlcHdr/>
            <w:text/>
          </w:sdtPr>
          <w:sdtEndPr/>
          <w:sdtContent>
            <w:tc>
              <w:tcPr>
                <w:tcW w:w="3038" w:type="dxa"/>
                <w:gridSpan w:val="17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-615913349"/>
            <w:placeholder>
              <w:docPart w:val="A71EB24753D945D09F758C54CBC791BC"/>
            </w:placeholder>
            <w:showingPlcHdr/>
            <w:text/>
          </w:sdtPr>
          <w:sdtEndPr/>
          <w:sdtContent>
            <w:tc>
              <w:tcPr>
                <w:tcW w:w="1335" w:type="dxa"/>
                <w:gridSpan w:val="4"/>
                <w:shd w:val="clear" w:color="auto" w:fill="auto"/>
              </w:tcPr>
              <w:p w:rsidR="005D035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sdt>
          <w:sdtPr>
            <w:id w:val="874735379"/>
            <w:placeholder>
              <w:docPart w:val="852DD860FED8480A81A5D5525ADCBF5F"/>
            </w:placeholder>
            <w:showingPlcHdr/>
            <w:text/>
          </w:sdtPr>
          <w:sdtEndPr/>
          <w:sdtContent>
            <w:tc>
              <w:tcPr>
                <w:tcW w:w="1143" w:type="dxa"/>
                <w:gridSpan w:val="2"/>
                <w:shd w:val="clear" w:color="auto" w:fill="auto"/>
              </w:tcPr>
              <w:p w:rsidR="005D0355" w:rsidRPr="004B0DD5" w:rsidRDefault="006422D8" w:rsidP="00771248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4B74CE" w:rsidRPr="004B0DD5" w:rsidTr="0036317D">
        <w:tc>
          <w:tcPr>
            <w:tcW w:w="9576" w:type="dxa"/>
            <w:gridSpan w:val="37"/>
            <w:shd w:val="clear" w:color="auto" w:fill="00B050"/>
          </w:tcPr>
          <w:p w:rsidR="004B74CE" w:rsidRPr="004B0DD5" w:rsidRDefault="004B74CE" w:rsidP="004B0DD5">
            <w:pPr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 xml:space="preserve">Skills &amp; Achievements </w:t>
            </w:r>
            <w:r w:rsidR="006E32FA" w:rsidRPr="004B0DD5">
              <w:rPr>
                <w:b/>
              </w:rPr>
              <w:t>(please be precise)</w:t>
            </w:r>
          </w:p>
        </w:tc>
      </w:tr>
      <w:tr w:rsidR="006E32FA" w:rsidRPr="004B0DD5" w:rsidTr="004B0DD5">
        <w:tc>
          <w:tcPr>
            <w:tcW w:w="2445" w:type="dxa"/>
            <w:gridSpan w:val="8"/>
            <w:shd w:val="clear" w:color="auto" w:fill="auto"/>
          </w:tcPr>
          <w:p w:rsidR="006E32FA" w:rsidRPr="004B0DD5" w:rsidRDefault="006E32FA" w:rsidP="004B0DD5">
            <w:pPr>
              <w:spacing w:after="0" w:line="240" w:lineRule="auto"/>
            </w:pPr>
            <w:r w:rsidRPr="004B0DD5">
              <w:t>Computer Literacy</w:t>
            </w:r>
          </w:p>
        </w:tc>
        <w:sdt>
          <w:sdtPr>
            <w:id w:val="380525870"/>
            <w:placeholder>
              <w:docPart w:val="C3879617477F4F3890FF124C55758761"/>
            </w:placeholder>
            <w:showingPlcHdr/>
            <w:text/>
          </w:sdtPr>
          <w:sdtEndPr/>
          <w:sdtContent>
            <w:tc>
              <w:tcPr>
                <w:tcW w:w="7131" w:type="dxa"/>
                <w:gridSpan w:val="29"/>
                <w:shd w:val="clear" w:color="auto" w:fill="auto"/>
              </w:tcPr>
              <w:p w:rsidR="006E32FA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E32FA" w:rsidRPr="004B0DD5" w:rsidTr="004B0DD5">
        <w:tc>
          <w:tcPr>
            <w:tcW w:w="2445" w:type="dxa"/>
            <w:gridSpan w:val="8"/>
            <w:shd w:val="clear" w:color="auto" w:fill="auto"/>
          </w:tcPr>
          <w:p w:rsidR="006E32FA" w:rsidRPr="004B0DD5" w:rsidRDefault="006E32FA" w:rsidP="004B0DD5">
            <w:pPr>
              <w:spacing w:after="0" w:line="240" w:lineRule="auto"/>
            </w:pPr>
            <w:r w:rsidRPr="004B0DD5">
              <w:t>Awards, Certificates and Publications</w:t>
            </w:r>
          </w:p>
        </w:tc>
        <w:tc>
          <w:tcPr>
            <w:tcW w:w="7131" w:type="dxa"/>
            <w:gridSpan w:val="29"/>
            <w:shd w:val="clear" w:color="auto" w:fill="auto"/>
          </w:tcPr>
          <w:p w:rsidR="006E32FA" w:rsidRDefault="001973E8" w:rsidP="006422D8">
            <w:pPr>
              <w:tabs>
                <w:tab w:val="left" w:pos="2805"/>
              </w:tabs>
              <w:spacing w:after="0" w:line="240" w:lineRule="auto"/>
            </w:pPr>
            <w:sdt>
              <w:sdtPr>
                <w:id w:val="637302541"/>
                <w:placeholder>
                  <w:docPart w:val="3FA5EF2524C54A259CBF0B7BF29DB403"/>
                </w:placeholder>
                <w:showingPlcHdr/>
                <w:text/>
              </w:sdtPr>
              <w:sdtEndPr/>
              <w:sdtContent>
                <w:r w:rsidR="006422D8" w:rsidRPr="006422D8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  <w:r w:rsidR="006422D8">
              <w:tab/>
            </w:r>
          </w:p>
          <w:p w:rsidR="006422D8" w:rsidRDefault="006422D8" w:rsidP="006422D8">
            <w:pPr>
              <w:tabs>
                <w:tab w:val="left" w:pos="2805"/>
              </w:tabs>
              <w:spacing w:after="0" w:line="240" w:lineRule="auto"/>
            </w:pPr>
          </w:p>
          <w:p w:rsidR="006422D8" w:rsidRPr="004B0DD5" w:rsidRDefault="006422D8" w:rsidP="006422D8">
            <w:pPr>
              <w:tabs>
                <w:tab w:val="left" w:pos="2805"/>
              </w:tabs>
              <w:spacing w:after="0" w:line="240" w:lineRule="auto"/>
            </w:pPr>
          </w:p>
        </w:tc>
      </w:tr>
      <w:tr w:rsidR="006E32FA" w:rsidRPr="004B0DD5" w:rsidTr="004B0DD5">
        <w:tc>
          <w:tcPr>
            <w:tcW w:w="2445" w:type="dxa"/>
            <w:gridSpan w:val="8"/>
            <w:shd w:val="clear" w:color="auto" w:fill="auto"/>
          </w:tcPr>
          <w:p w:rsidR="006E32FA" w:rsidRPr="004B0DD5" w:rsidRDefault="006E32FA" w:rsidP="004B0DD5">
            <w:pPr>
              <w:spacing w:after="0" w:line="240" w:lineRule="auto"/>
            </w:pPr>
            <w:r w:rsidRPr="004B0DD5">
              <w:t>Scholarships / International Exposure</w:t>
            </w:r>
          </w:p>
        </w:tc>
        <w:sdt>
          <w:sdtPr>
            <w:id w:val="590360866"/>
            <w:placeholder>
              <w:docPart w:val="EB9F89785D1E402C92E6D91BC4D190A5"/>
            </w:placeholder>
            <w:showingPlcHdr/>
            <w:text/>
          </w:sdtPr>
          <w:sdtEndPr/>
          <w:sdtContent>
            <w:tc>
              <w:tcPr>
                <w:tcW w:w="7131" w:type="dxa"/>
                <w:gridSpan w:val="29"/>
                <w:shd w:val="clear" w:color="auto" w:fill="auto"/>
              </w:tcPr>
              <w:p w:rsidR="006E32FA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E32FA" w:rsidRPr="004B0DD5" w:rsidTr="004B0DD5">
        <w:tc>
          <w:tcPr>
            <w:tcW w:w="2445" w:type="dxa"/>
            <w:gridSpan w:val="8"/>
            <w:shd w:val="clear" w:color="auto" w:fill="auto"/>
          </w:tcPr>
          <w:p w:rsidR="006E32FA" w:rsidRPr="004B0DD5" w:rsidRDefault="006E32FA" w:rsidP="004B0DD5">
            <w:pPr>
              <w:spacing w:after="0" w:line="240" w:lineRule="auto"/>
            </w:pPr>
            <w:r w:rsidRPr="004B0DD5">
              <w:t>Co-Curricular Activities</w:t>
            </w:r>
          </w:p>
        </w:tc>
        <w:sdt>
          <w:sdtPr>
            <w:id w:val="1885979585"/>
            <w:placeholder>
              <w:docPart w:val="8D233C2A170F4D43B8E72F9029EF59F9"/>
            </w:placeholder>
            <w:showingPlcHdr/>
            <w:text/>
          </w:sdtPr>
          <w:sdtEndPr/>
          <w:sdtContent>
            <w:tc>
              <w:tcPr>
                <w:tcW w:w="7131" w:type="dxa"/>
                <w:gridSpan w:val="29"/>
                <w:shd w:val="clear" w:color="auto" w:fill="auto"/>
              </w:tcPr>
              <w:p w:rsidR="006E32FA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E32FA" w:rsidRPr="004B0DD5" w:rsidTr="004B0DD5">
        <w:tc>
          <w:tcPr>
            <w:tcW w:w="2445" w:type="dxa"/>
            <w:gridSpan w:val="8"/>
            <w:shd w:val="clear" w:color="auto" w:fill="auto"/>
          </w:tcPr>
          <w:p w:rsidR="006E32FA" w:rsidRPr="004B0DD5" w:rsidRDefault="006E32FA" w:rsidP="004B0DD5">
            <w:pPr>
              <w:spacing w:after="0" w:line="240" w:lineRule="auto"/>
            </w:pPr>
            <w:r w:rsidRPr="004B0DD5">
              <w:lastRenderedPageBreak/>
              <w:t>Expertise / Skills</w:t>
            </w:r>
          </w:p>
        </w:tc>
        <w:sdt>
          <w:sdtPr>
            <w:id w:val="381832224"/>
            <w:placeholder>
              <w:docPart w:val="2E507AD5888D4794B18773DA5589763E"/>
            </w:placeholder>
            <w:showingPlcHdr/>
            <w:text/>
          </w:sdtPr>
          <w:sdtEndPr/>
          <w:sdtContent>
            <w:tc>
              <w:tcPr>
                <w:tcW w:w="7131" w:type="dxa"/>
                <w:gridSpan w:val="29"/>
                <w:shd w:val="clear" w:color="auto" w:fill="auto"/>
              </w:tcPr>
              <w:p w:rsidR="006E32FA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E32FA" w:rsidRPr="004B0DD5" w:rsidTr="004B0DD5">
        <w:tc>
          <w:tcPr>
            <w:tcW w:w="2445" w:type="dxa"/>
            <w:gridSpan w:val="8"/>
            <w:shd w:val="clear" w:color="auto" w:fill="auto"/>
          </w:tcPr>
          <w:p w:rsidR="006E32FA" w:rsidRPr="004B0DD5" w:rsidRDefault="006E32FA" w:rsidP="004B0DD5">
            <w:pPr>
              <w:spacing w:after="0" w:line="240" w:lineRule="auto"/>
            </w:pPr>
            <w:r w:rsidRPr="004B0DD5">
              <w:t>Academic Interest</w:t>
            </w:r>
          </w:p>
        </w:tc>
        <w:sdt>
          <w:sdtPr>
            <w:id w:val="-1248340045"/>
            <w:placeholder>
              <w:docPart w:val="CBE1E1EE3F9444D8A05DFE8EAD4CF9EC"/>
            </w:placeholder>
            <w:showingPlcHdr/>
            <w:text/>
          </w:sdtPr>
          <w:sdtEndPr/>
          <w:sdtContent>
            <w:tc>
              <w:tcPr>
                <w:tcW w:w="7131" w:type="dxa"/>
                <w:gridSpan w:val="29"/>
                <w:shd w:val="clear" w:color="auto" w:fill="auto"/>
              </w:tcPr>
              <w:p w:rsidR="006E32FA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2D497D" w:rsidRPr="004B0DD5" w:rsidTr="004B0DD5">
        <w:tc>
          <w:tcPr>
            <w:tcW w:w="9576" w:type="dxa"/>
            <w:gridSpan w:val="37"/>
            <w:shd w:val="clear" w:color="auto" w:fill="auto"/>
          </w:tcPr>
          <w:p w:rsidR="002D497D" w:rsidRPr="004B0DD5" w:rsidRDefault="006E32FA" w:rsidP="004B0DD5">
            <w:pPr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>Institutional Information (currently enrolled)</w:t>
            </w:r>
          </w:p>
        </w:tc>
      </w:tr>
      <w:tr w:rsidR="00B83235" w:rsidRPr="004B0DD5" w:rsidTr="006422D8">
        <w:tc>
          <w:tcPr>
            <w:tcW w:w="2445" w:type="dxa"/>
            <w:gridSpan w:val="8"/>
            <w:shd w:val="clear" w:color="auto" w:fill="00B050"/>
          </w:tcPr>
          <w:p w:rsidR="00663E96" w:rsidRPr="004B0DD5" w:rsidRDefault="006E32FA" w:rsidP="004B0DD5">
            <w:pPr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>Name of Institution</w:t>
            </w:r>
            <w:r w:rsidR="00663E96" w:rsidRPr="004B0DD5">
              <w:rPr>
                <w:b/>
              </w:rPr>
              <w:t>:</w:t>
            </w:r>
          </w:p>
        </w:tc>
        <w:sdt>
          <w:sdtPr>
            <w:id w:val="363876625"/>
            <w:placeholder>
              <w:docPart w:val="EB8CC9DBAAF14918AF95B781CB273B86"/>
            </w:placeholder>
            <w:showingPlcHdr/>
            <w:text/>
          </w:sdtPr>
          <w:sdtEndPr/>
          <w:sdtContent>
            <w:tc>
              <w:tcPr>
                <w:tcW w:w="7131" w:type="dxa"/>
                <w:gridSpan w:val="29"/>
                <w:shd w:val="clear" w:color="auto" w:fill="auto"/>
              </w:tcPr>
              <w:p w:rsidR="00663E9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2445" w:type="dxa"/>
            <w:gridSpan w:val="8"/>
            <w:shd w:val="clear" w:color="auto" w:fill="auto"/>
          </w:tcPr>
          <w:p w:rsidR="00663E96" w:rsidRPr="004B0DD5" w:rsidRDefault="006E32FA" w:rsidP="004B0DD5">
            <w:pPr>
              <w:spacing w:after="0" w:line="240" w:lineRule="auto"/>
            </w:pPr>
            <w:r w:rsidRPr="004B0DD5">
              <w:t>Duration</w:t>
            </w:r>
          </w:p>
        </w:tc>
        <w:tc>
          <w:tcPr>
            <w:tcW w:w="1124" w:type="dxa"/>
            <w:gridSpan w:val="5"/>
            <w:shd w:val="clear" w:color="auto" w:fill="auto"/>
          </w:tcPr>
          <w:p w:rsidR="00663E96" w:rsidRPr="004B0DD5" w:rsidRDefault="00663E96" w:rsidP="004B0DD5">
            <w:pPr>
              <w:spacing w:after="0" w:line="240" w:lineRule="auto"/>
            </w:pPr>
            <w:r w:rsidRPr="004B0DD5">
              <w:t>From:</w:t>
            </w:r>
          </w:p>
        </w:tc>
        <w:sdt>
          <w:sdtPr>
            <w:id w:val="1701965141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96" w:type="dxa"/>
                <w:gridSpan w:val="11"/>
                <w:shd w:val="clear" w:color="auto" w:fill="auto"/>
              </w:tcPr>
              <w:p w:rsidR="00663E96" w:rsidRPr="004B0DD5" w:rsidRDefault="00E62BC4" w:rsidP="00E62BC4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tc>
          <w:tcPr>
            <w:tcW w:w="1107" w:type="dxa"/>
            <w:gridSpan w:val="6"/>
            <w:shd w:val="clear" w:color="auto" w:fill="auto"/>
          </w:tcPr>
          <w:p w:rsidR="00663E96" w:rsidRPr="004B0DD5" w:rsidRDefault="00663E96" w:rsidP="004B0DD5">
            <w:pPr>
              <w:spacing w:after="0" w:line="240" w:lineRule="auto"/>
            </w:pPr>
            <w:r w:rsidRPr="004B0DD5">
              <w:t>To:</w:t>
            </w:r>
            <w:r w:rsidR="006422D8">
              <w:t xml:space="preserve"> </w:t>
            </w:r>
            <w:sdt>
              <w:sdtPr>
                <w:id w:val="-1377856383"/>
                <w:placeholder>
                  <w:docPart w:val="08588FAFE1BF40EBA1CC55B0DFAB1D34"/>
                </w:placeholder>
                <w:showingPlcHdr/>
                <w:text/>
              </w:sdtPr>
              <w:sdtEndPr/>
              <w:sdtContent>
                <w:r w:rsidR="006422D8" w:rsidRPr="006422D8">
                  <w:rPr>
                    <w:rStyle w:val="PlaceholderText"/>
                    <w:sz w:val="18"/>
                  </w:rPr>
                  <w:t>Click here to enter text.</w:t>
                </w:r>
              </w:sdtContent>
            </w:sdt>
          </w:p>
        </w:tc>
        <w:sdt>
          <w:sdtPr>
            <w:id w:val="1874492622"/>
            <w:placeholder>
              <w:docPart w:val="DefaultPlaceholder_108206516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4" w:type="dxa"/>
                <w:gridSpan w:val="7"/>
                <w:shd w:val="clear" w:color="auto" w:fill="auto"/>
              </w:tcPr>
              <w:p w:rsidR="00663E96" w:rsidRPr="004B0DD5" w:rsidRDefault="00E62BC4" w:rsidP="00E62BC4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3033ED" w:rsidRPr="004B0DD5" w:rsidTr="004B0DD5">
        <w:tc>
          <w:tcPr>
            <w:tcW w:w="2309" w:type="dxa"/>
            <w:gridSpan w:val="7"/>
            <w:shd w:val="clear" w:color="auto" w:fill="auto"/>
          </w:tcPr>
          <w:p w:rsidR="00663E96" w:rsidRPr="004B0DD5" w:rsidRDefault="006E32FA" w:rsidP="004B0DD5">
            <w:pPr>
              <w:spacing w:after="0" w:line="240" w:lineRule="auto"/>
            </w:pPr>
            <w:r w:rsidRPr="004B0DD5">
              <w:t>Program Enrolled</w:t>
            </w:r>
            <w:r w:rsidR="00663E96" w:rsidRPr="004B0DD5">
              <w:t>:</w:t>
            </w:r>
          </w:p>
        </w:tc>
        <w:sdt>
          <w:sdtPr>
            <w:id w:val="-857498965"/>
            <w:placeholder>
              <w:docPart w:val="542F5C80F5224DED94EE30C01533F120"/>
            </w:placeholder>
            <w:showingPlcHdr/>
            <w:text/>
          </w:sdtPr>
          <w:sdtEndPr/>
          <w:sdtContent>
            <w:tc>
              <w:tcPr>
                <w:tcW w:w="3077" w:type="dxa"/>
                <w:gridSpan w:val="14"/>
                <w:shd w:val="clear" w:color="auto" w:fill="auto"/>
              </w:tcPr>
              <w:p w:rsidR="00663E9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712" w:type="dxa"/>
            <w:gridSpan w:val="10"/>
            <w:shd w:val="clear" w:color="auto" w:fill="auto"/>
          </w:tcPr>
          <w:p w:rsidR="00663E96" w:rsidRPr="004B0DD5" w:rsidRDefault="006E32FA" w:rsidP="004B0DD5">
            <w:pPr>
              <w:spacing w:after="0" w:line="240" w:lineRule="auto"/>
            </w:pPr>
            <w:r w:rsidRPr="004B0DD5">
              <w:t>Registration No</w:t>
            </w:r>
            <w:r w:rsidR="00663E96" w:rsidRPr="004B0DD5">
              <w:t>:</w:t>
            </w:r>
          </w:p>
        </w:tc>
        <w:sdt>
          <w:sdtPr>
            <w:id w:val="164821211"/>
            <w:placeholder>
              <w:docPart w:val="A90EB58B365E49B9B7991248E0131624"/>
            </w:placeholder>
            <w:showingPlcHdr/>
            <w:text/>
          </w:sdtPr>
          <w:sdtEndPr/>
          <w:sdtContent>
            <w:tc>
              <w:tcPr>
                <w:tcW w:w="2478" w:type="dxa"/>
                <w:gridSpan w:val="6"/>
                <w:shd w:val="clear" w:color="auto" w:fill="auto"/>
              </w:tcPr>
              <w:p w:rsidR="00663E9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2050" w:type="dxa"/>
            <w:gridSpan w:val="6"/>
            <w:shd w:val="clear" w:color="auto" w:fill="auto"/>
          </w:tcPr>
          <w:p w:rsidR="00663E96" w:rsidRPr="004B0DD5" w:rsidRDefault="00F82B4C" w:rsidP="004B0DD5">
            <w:pPr>
              <w:spacing w:after="0" w:line="240" w:lineRule="auto"/>
            </w:pPr>
            <w:r w:rsidRPr="004B0DD5">
              <w:t>Telephone No</w:t>
            </w:r>
            <w:r w:rsidR="00663E96" w:rsidRPr="004B0DD5">
              <w:t>:</w:t>
            </w:r>
          </w:p>
        </w:tc>
        <w:sdt>
          <w:sdtPr>
            <w:id w:val="-396279458"/>
            <w:placeholder>
              <w:docPart w:val="E6CD6FE8AFAB4A3BA55D9A0F3FEA10F0"/>
            </w:placeholder>
            <w:showingPlcHdr/>
            <w:text/>
          </w:sdtPr>
          <w:sdtEndPr/>
          <w:sdtContent>
            <w:tc>
              <w:tcPr>
                <w:tcW w:w="2010" w:type="dxa"/>
                <w:gridSpan w:val="8"/>
                <w:shd w:val="clear" w:color="auto" w:fill="auto"/>
              </w:tcPr>
              <w:p w:rsidR="00663E9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705" w:type="dxa"/>
            <w:gridSpan w:val="10"/>
            <w:shd w:val="clear" w:color="auto" w:fill="auto"/>
          </w:tcPr>
          <w:p w:rsidR="00663E96" w:rsidRPr="004B0DD5" w:rsidRDefault="00663E96" w:rsidP="009E0030">
            <w:pPr>
              <w:spacing w:after="0" w:line="240" w:lineRule="auto"/>
            </w:pPr>
            <w:r w:rsidRPr="004B0DD5">
              <w:t xml:space="preserve">Name &amp; Title of </w:t>
            </w:r>
            <w:r w:rsidR="00F82B4C" w:rsidRPr="004B0DD5">
              <w:t xml:space="preserve">Head of </w:t>
            </w:r>
            <w:r w:rsidR="005B2E79" w:rsidRPr="004B0DD5">
              <w:t>Dept.</w:t>
            </w:r>
          </w:p>
        </w:tc>
        <w:sdt>
          <w:sdtPr>
            <w:id w:val="1557892152"/>
            <w:placeholder>
              <w:docPart w:val="E800D1489CF940BD81A7A465214836FE"/>
            </w:placeholder>
            <w:showingPlcHdr/>
            <w:text/>
          </w:sdtPr>
          <w:sdtEndPr/>
          <w:sdtContent>
            <w:tc>
              <w:tcPr>
                <w:tcW w:w="3811" w:type="dxa"/>
                <w:gridSpan w:val="13"/>
                <w:shd w:val="clear" w:color="auto" w:fill="auto"/>
              </w:tcPr>
              <w:p w:rsidR="00663E9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1451" w:type="dxa"/>
            <w:gridSpan w:val="2"/>
            <w:shd w:val="clear" w:color="auto" w:fill="auto"/>
          </w:tcPr>
          <w:p w:rsidR="00663E96" w:rsidRPr="004B0DD5" w:rsidRDefault="00F82B4C" w:rsidP="004B0DD5">
            <w:pPr>
              <w:spacing w:after="0" w:line="240" w:lineRule="auto"/>
            </w:pPr>
            <w:r w:rsidRPr="004B0DD5">
              <w:t>Head of Dept. Mobile No:</w:t>
            </w:r>
          </w:p>
        </w:tc>
        <w:sdt>
          <w:sdtPr>
            <w:id w:val="-479079831"/>
            <w:placeholder>
              <w:docPart w:val="EC0FF7946C974AC0BB214BFA3180EFAD"/>
            </w:placeholder>
            <w:showingPlcHdr/>
            <w:text/>
          </w:sdtPr>
          <w:sdtEndPr/>
          <w:sdtContent>
            <w:tc>
              <w:tcPr>
                <w:tcW w:w="2912" w:type="dxa"/>
                <w:gridSpan w:val="14"/>
                <w:shd w:val="clear" w:color="auto" w:fill="auto"/>
              </w:tcPr>
              <w:p w:rsidR="00663E96" w:rsidRPr="004B0DD5" w:rsidRDefault="006422D8" w:rsidP="00771248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402" w:type="dxa"/>
            <w:gridSpan w:val="8"/>
            <w:shd w:val="clear" w:color="auto" w:fill="auto"/>
          </w:tcPr>
          <w:p w:rsidR="00663E96" w:rsidRPr="004B0DD5" w:rsidRDefault="00F82B4C" w:rsidP="004B0DD5">
            <w:pPr>
              <w:spacing w:after="0" w:line="240" w:lineRule="auto"/>
            </w:pPr>
            <w:r w:rsidRPr="004B0DD5">
              <w:t>Head of Dept.</w:t>
            </w:r>
            <w:r w:rsidR="00663E96" w:rsidRPr="004B0DD5">
              <w:t xml:space="preserve"> Email:</w:t>
            </w:r>
          </w:p>
        </w:tc>
        <w:sdt>
          <w:sdtPr>
            <w:id w:val="1664898650"/>
            <w:placeholder>
              <w:docPart w:val="903CDEDD2F32403F82705605A09A99D9"/>
            </w:placeholder>
            <w:showingPlcHdr/>
            <w:text/>
          </w:sdtPr>
          <w:sdtEndPr/>
          <w:sdtContent>
            <w:tc>
              <w:tcPr>
                <w:tcW w:w="3811" w:type="dxa"/>
                <w:gridSpan w:val="13"/>
                <w:shd w:val="clear" w:color="auto" w:fill="auto"/>
              </w:tcPr>
              <w:p w:rsidR="00663E96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F82B4C" w:rsidRPr="004B0DD5" w:rsidTr="004B0DD5">
        <w:tc>
          <w:tcPr>
            <w:tcW w:w="9576" w:type="dxa"/>
            <w:gridSpan w:val="37"/>
            <w:shd w:val="clear" w:color="auto" w:fill="auto"/>
          </w:tcPr>
          <w:p w:rsidR="00F82B4C" w:rsidRPr="004B0DD5" w:rsidRDefault="00F82B4C" w:rsidP="00AD5EAB">
            <w:pPr>
              <w:spacing w:after="0" w:line="240" w:lineRule="auto"/>
            </w:pPr>
            <w:r w:rsidRPr="004B0DD5">
              <w:rPr>
                <w:b/>
              </w:rPr>
              <w:t>Placement Preference for Internship</w:t>
            </w:r>
            <w:r w:rsidR="00BE2C45" w:rsidRPr="004B0DD5">
              <w:t xml:space="preserve"> (List the name of the city of your preference and note that incase of non-availability of opportunity or vacancy in your city of </w:t>
            </w:r>
            <w:r w:rsidR="00AD5EAB" w:rsidRPr="004B0DD5">
              <w:t>choices</w:t>
            </w:r>
            <w:r w:rsidR="00AD5EAB">
              <w:t xml:space="preserve"> HADE </w:t>
            </w:r>
            <w:r w:rsidR="00BE2C45" w:rsidRPr="004B0DD5">
              <w:t xml:space="preserve"> will place you in the nearest city)</w:t>
            </w:r>
          </w:p>
        </w:tc>
      </w:tr>
      <w:tr w:rsidR="00BE2C45" w:rsidRPr="004B0DD5" w:rsidTr="004B0DD5">
        <w:tc>
          <w:tcPr>
            <w:tcW w:w="2445" w:type="dxa"/>
            <w:gridSpan w:val="8"/>
            <w:shd w:val="clear" w:color="auto" w:fill="auto"/>
          </w:tcPr>
          <w:p w:rsidR="00BE2C45" w:rsidRPr="004B0DD5" w:rsidRDefault="00BE2C45" w:rsidP="004B0DD5">
            <w:pPr>
              <w:spacing w:after="0" w:line="240" w:lineRule="auto"/>
            </w:pPr>
            <w:r w:rsidRPr="004B0DD5">
              <w:t>Option 1</w:t>
            </w:r>
          </w:p>
        </w:tc>
        <w:sdt>
          <w:sdtPr>
            <w:id w:val="-433524606"/>
            <w:placeholder>
              <w:docPart w:val="9A9D2357B2974C5EB938EDADEDA452C8"/>
            </w:placeholder>
            <w:showingPlcHdr/>
            <w:text/>
          </w:sdtPr>
          <w:sdtEndPr/>
          <w:sdtContent>
            <w:tc>
              <w:tcPr>
                <w:tcW w:w="7131" w:type="dxa"/>
                <w:gridSpan w:val="29"/>
                <w:shd w:val="clear" w:color="auto" w:fill="auto"/>
              </w:tcPr>
              <w:p w:rsidR="00BE2C4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BE2C45" w:rsidRPr="004B0DD5" w:rsidTr="004B0DD5">
        <w:tc>
          <w:tcPr>
            <w:tcW w:w="2445" w:type="dxa"/>
            <w:gridSpan w:val="8"/>
            <w:shd w:val="clear" w:color="auto" w:fill="auto"/>
          </w:tcPr>
          <w:p w:rsidR="00BE2C45" w:rsidRPr="004B0DD5" w:rsidRDefault="00BE2C45" w:rsidP="004B0DD5">
            <w:pPr>
              <w:spacing w:after="0" w:line="240" w:lineRule="auto"/>
            </w:pPr>
            <w:r w:rsidRPr="004B0DD5">
              <w:t>Option 2</w:t>
            </w:r>
          </w:p>
        </w:tc>
        <w:sdt>
          <w:sdtPr>
            <w:id w:val="-1752734257"/>
            <w:placeholder>
              <w:docPart w:val="E4DF51BD0628418EB1B6A78B1689F5BF"/>
            </w:placeholder>
            <w:showingPlcHdr/>
            <w:text/>
          </w:sdtPr>
          <w:sdtEndPr/>
          <w:sdtContent>
            <w:tc>
              <w:tcPr>
                <w:tcW w:w="7131" w:type="dxa"/>
                <w:gridSpan w:val="29"/>
                <w:shd w:val="clear" w:color="auto" w:fill="auto"/>
              </w:tcPr>
              <w:p w:rsidR="00BE2C4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BE2C45" w:rsidRPr="004B0DD5" w:rsidTr="004B0DD5">
        <w:tc>
          <w:tcPr>
            <w:tcW w:w="2445" w:type="dxa"/>
            <w:gridSpan w:val="8"/>
            <w:shd w:val="clear" w:color="auto" w:fill="auto"/>
          </w:tcPr>
          <w:p w:rsidR="00BE2C45" w:rsidRPr="004B0DD5" w:rsidRDefault="00BE2C45" w:rsidP="004B0DD5">
            <w:pPr>
              <w:spacing w:after="0" w:line="240" w:lineRule="auto"/>
            </w:pPr>
            <w:r w:rsidRPr="004B0DD5">
              <w:t>Option 3</w:t>
            </w:r>
          </w:p>
        </w:tc>
        <w:sdt>
          <w:sdtPr>
            <w:id w:val="-1987764557"/>
            <w:placeholder>
              <w:docPart w:val="FEB51042E2A746BE89750C0D4E9D950E"/>
            </w:placeholder>
            <w:showingPlcHdr/>
            <w:text/>
          </w:sdtPr>
          <w:sdtEndPr/>
          <w:sdtContent>
            <w:tc>
              <w:tcPr>
                <w:tcW w:w="7131" w:type="dxa"/>
                <w:gridSpan w:val="29"/>
                <w:shd w:val="clear" w:color="auto" w:fill="auto"/>
              </w:tcPr>
              <w:p w:rsidR="00BE2C4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2D497D" w:rsidRPr="004B0DD5" w:rsidTr="004B0DD5">
        <w:tc>
          <w:tcPr>
            <w:tcW w:w="9576" w:type="dxa"/>
            <w:gridSpan w:val="37"/>
            <w:shd w:val="clear" w:color="auto" w:fill="auto"/>
          </w:tcPr>
          <w:p w:rsidR="002D497D" w:rsidRPr="004B0DD5" w:rsidRDefault="002D497D" w:rsidP="004B0DD5">
            <w:pPr>
              <w:spacing w:after="0" w:line="240" w:lineRule="auto"/>
            </w:pPr>
            <w:r w:rsidRPr="004B0DD5">
              <w:t>Motivation for applying for this job (please state briefly the reason why you think that you are the most suitable candidate for this position</w:t>
            </w:r>
            <w:r w:rsidR="002F3C36" w:rsidRPr="004B0DD5">
              <w:t>)</w:t>
            </w:r>
          </w:p>
        </w:tc>
      </w:tr>
      <w:tr w:rsidR="002D497D" w:rsidRPr="004B0DD5" w:rsidTr="006422D8">
        <w:tc>
          <w:tcPr>
            <w:tcW w:w="9576" w:type="dxa"/>
            <w:gridSpan w:val="37"/>
            <w:tcBorders>
              <w:bottom w:val="single" w:sz="4" w:space="0" w:color="auto"/>
            </w:tcBorders>
            <w:shd w:val="clear" w:color="auto" w:fill="auto"/>
          </w:tcPr>
          <w:p w:rsidR="002D497D" w:rsidRPr="004B0DD5" w:rsidRDefault="002D497D" w:rsidP="004B0DD5">
            <w:pPr>
              <w:spacing w:after="0" w:line="240" w:lineRule="auto"/>
            </w:pPr>
          </w:p>
        </w:tc>
      </w:tr>
      <w:tr w:rsidR="002D497D" w:rsidRPr="004B0DD5" w:rsidTr="006422D8">
        <w:tc>
          <w:tcPr>
            <w:tcW w:w="9576" w:type="dxa"/>
            <w:gridSpan w:val="37"/>
            <w:tcBorders>
              <w:bottom w:val="nil"/>
            </w:tcBorders>
            <w:shd w:val="clear" w:color="auto" w:fill="00B050"/>
          </w:tcPr>
          <w:p w:rsidR="002D497D" w:rsidRPr="004B0DD5" w:rsidRDefault="00B64CE1" w:rsidP="004B0DD5">
            <w:pPr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>Reference 1:</w:t>
            </w:r>
          </w:p>
        </w:tc>
      </w:tr>
      <w:tr w:rsidR="003033ED" w:rsidRPr="004B0DD5" w:rsidTr="006422D8">
        <w:tc>
          <w:tcPr>
            <w:tcW w:w="1451" w:type="dxa"/>
            <w:gridSpan w:val="2"/>
            <w:tcBorders>
              <w:top w:val="nil"/>
            </w:tcBorders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Name:</w:t>
            </w:r>
          </w:p>
        </w:tc>
        <w:sdt>
          <w:sdtPr>
            <w:id w:val="1434791129"/>
            <w:placeholder>
              <w:docPart w:val="B521D4541896445598540E337C7C7336"/>
            </w:placeholder>
            <w:showingPlcHdr/>
            <w:text/>
          </w:sdtPr>
          <w:sdtEndPr/>
          <w:sdtContent>
            <w:tc>
              <w:tcPr>
                <w:tcW w:w="3761" w:type="dxa"/>
                <w:gridSpan w:val="17"/>
                <w:tcBorders>
                  <w:top w:val="nil"/>
                </w:tcBorders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542" w:type="dxa"/>
            <w:gridSpan w:val="10"/>
            <w:tcBorders>
              <w:top w:val="nil"/>
            </w:tcBorders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Designation:</w:t>
            </w:r>
          </w:p>
        </w:tc>
        <w:sdt>
          <w:sdtPr>
            <w:id w:val="731964684"/>
            <w:placeholder>
              <w:docPart w:val="109FD38751D249648A2B7FE07C51A4B1"/>
            </w:placeholder>
            <w:showingPlcHdr/>
            <w:text/>
          </w:sdtPr>
          <w:sdtEndPr/>
          <w:sdtContent>
            <w:tc>
              <w:tcPr>
                <w:tcW w:w="2822" w:type="dxa"/>
                <w:gridSpan w:val="8"/>
                <w:tcBorders>
                  <w:top w:val="nil"/>
                </w:tcBorders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1820" w:type="dxa"/>
            <w:gridSpan w:val="4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Company:</w:t>
            </w:r>
          </w:p>
        </w:tc>
        <w:sdt>
          <w:sdtPr>
            <w:id w:val="578485482"/>
            <w:placeholder>
              <w:docPart w:val="C6E1EAFD64FE4DD5ABB570A75E5E21AB"/>
            </w:placeholder>
            <w:showingPlcHdr/>
            <w:text/>
          </w:sdtPr>
          <w:sdtEndPr/>
          <w:sdtContent>
            <w:tc>
              <w:tcPr>
                <w:tcW w:w="3392" w:type="dxa"/>
                <w:gridSpan w:val="15"/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41" w:type="dxa"/>
            <w:gridSpan w:val="7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Email ID:</w:t>
            </w:r>
          </w:p>
        </w:tc>
        <w:sdt>
          <w:sdtPr>
            <w:id w:val="-1886315487"/>
            <w:placeholder>
              <w:docPart w:val="4552CBA471014098942E8C914EC11893"/>
            </w:placeholder>
            <w:showingPlcHdr/>
            <w:text/>
          </w:sdtPr>
          <w:sdtEndPr/>
          <w:sdtContent>
            <w:tc>
              <w:tcPr>
                <w:tcW w:w="3223" w:type="dxa"/>
                <w:gridSpan w:val="11"/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1885" w:type="dxa"/>
            <w:gridSpan w:val="5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Telephone:</w:t>
            </w:r>
          </w:p>
        </w:tc>
        <w:sdt>
          <w:sdtPr>
            <w:id w:val="-681430724"/>
            <w:placeholder>
              <w:docPart w:val="DD6EB37FBCEF4681A0ABD042138A0D1C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14"/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955" w:type="dxa"/>
            <w:gridSpan w:val="13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Affiliation Type:</w:t>
            </w:r>
          </w:p>
        </w:tc>
        <w:sdt>
          <w:sdtPr>
            <w:id w:val="1750154446"/>
            <w:placeholder>
              <w:docPart w:val="DefaultPlaceholder_1082065159"/>
            </w:placeholder>
            <w:showingPlcHdr/>
            <w:comboBox>
              <w:listItem w:value="Choose an item."/>
              <w:listItem w:displayText="Personal" w:value="Personal"/>
              <w:listItem w:displayText="Official" w:value="Official"/>
            </w:comboBox>
          </w:sdtPr>
          <w:sdtEndPr/>
          <w:sdtContent>
            <w:tc>
              <w:tcPr>
                <w:tcW w:w="2409" w:type="dxa"/>
                <w:gridSpan w:val="5"/>
                <w:shd w:val="clear" w:color="auto" w:fill="auto"/>
              </w:tcPr>
              <w:p w:rsidR="00B64CE1" w:rsidRPr="004B0DD5" w:rsidRDefault="00E62BC4" w:rsidP="00E62BC4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64CE1" w:rsidRPr="004B0DD5" w:rsidTr="006422D8">
        <w:tc>
          <w:tcPr>
            <w:tcW w:w="9576" w:type="dxa"/>
            <w:gridSpan w:val="37"/>
            <w:shd w:val="clear" w:color="auto" w:fill="00B050"/>
          </w:tcPr>
          <w:p w:rsidR="00B64CE1" w:rsidRPr="004B0DD5" w:rsidRDefault="00B64CE1" w:rsidP="004B0DD5">
            <w:pPr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 xml:space="preserve">Reference </w:t>
            </w:r>
            <w:r w:rsidR="00CB4183" w:rsidRPr="004B0DD5">
              <w:rPr>
                <w:b/>
              </w:rPr>
              <w:t>2</w:t>
            </w:r>
            <w:r w:rsidRPr="004B0DD5">
              <w:rPr>
                <w:b/>
              </w:rPr>
              <w:t>:</w:t>
            </w:r>
          </w:p>
        </w:tc>
      </w:tr>
      <w:tr w:rsidR="003033ED" w:rsidRPr="004B0DD5" w:rsidTr="004B0DD5">
        <w:tc>
          <w:tcPr>
            <w:tcW w:w="1451" w:type="dxa"/>
            <w:gridSpan w:val="2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Name:</w:t>
            </w:r>
          </w:p>
        </w:tc>
        <w:sdt>
          <w:sdtPr>
            <w:id w:val="1286159458"/>
            <w:placeholder>
              <w:docPart w:val="053508554A8B4098AC446679311B963C"/>
            </w:placeholder>
            <w:showingPlcHdr/>
            <w:text/>
          </w:sdtPr>
          <w:sdtEndPr/>
          <w:sdtContent>
            <w:tc>
              <w:tcPr>
                <w:tcW w:w="3761" w:type="dxa"/>
                <w:gridSpan w:val="17"/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542" w:type="dxa"/>
            <w:gridSpan w:val="10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Designation:</w:t>
            </w:r>
          </w:p>
        </w:tc>
        <w:sdt>
          <w:sdtPr>
            <w:id w:val="-400295220"/>
            <w:placeholder>
              <w:docPart w:val="4A67E0A9F7744C16955D5FBC095E011A"/>
            </w:placeholder>
            <w:showingPlcHdr/>
            <w:text/>
          </w:sdtPr>
          <w:sdtEndPr/>
          <w:sdtContent>
            <w:tc>
              <w:tcPr>
                <w:tcW w:w="2822" w:type="dxa"/>
                <w:gridSpan w:val="8"/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1820" w:type="dxa"/>
            <w:gridSpan w:val="4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Company:</w:t>
            </w:r>
          </w:p>
        </w:tc>
        <w:sdt>
          <w:sdtPr>
            <w:id w:val="2138376968"/>
            <w:placeholder>
              <w:docPart w:val="CD770A3A4A234440B5EEDF689224C8D2"/>
            </w:placeholder>
            <w:showingPlcHdr/>
            <w:text/>
          </w:sdtPr>
          <w:sdtEndPr/>
          <w:sdtContent>
            <w:tc>
              <w:tcPr>
                <w:tcW w:w="3392" w:type="dxa"/>
                <w:gridSpan w:val="15"/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41" w:type="dxa"/>
            <w:gridSpan w:val="7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Email ID:</w:t>
            </w:r>
          </w:p>
        </w:tc>
        <w:sdt>
          <w:sdtPr>
            <w:id w:val="-964507724"/>
            <w:placeholder>
              <w:docPart w:val="87376C63EBD9476B953BFA61D0B9E6FD"/>
            </w:placeholder>
            <w:showingPlcHdr/>
            <w:text/>
          </w:sdtPr>
          <w:sdtEndPr/>
          <w:sdtContent>
            <w:tc>
              <w:tcPr>
                <w:tcW w:w="3223" w:type="dxa"/>
                <w:gridSpan w:val="11"/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1885" w:type="dxa"/>
            <w:gridSpan w:val="5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Telephone:</w:t>
            </w:r>
          </w:p>
        </w:tc>
        <w:sdt>
          <w:sdtPr>
            <w:id w:val="418993976"/>
            <w:placeholder>
              <w:docPart w:val="755FC10A912546B5B6FF323BED51D96A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14"/>
                <w:shd w:val="clear" w:color="auto" w:fill="auto"/>
              </w:tcPr>
              <w:p w:rsidR="00B64CE1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955" w:type="dxa"/>
            <w:gridSpan w:val="13"/>
            <w:shd w:val="clear" w:color="auto" w:fill="auto"/>
          </w:tcPr>
          <w:p w:rsidR="00B64CE1" w:rsidRPr="004B0DD5" w:rsidRDefault="00B64CE1" w:rsidP="004B0DD5">
            <w:pPr>
              <w:spacing w:after="0" w:line="240" w:lineRule="auto"/>
            </w:pPr>
            <w:r w:rsidRPr="004B0DD5">
              <w:t>Affiliation Type:</w:t>
            </w:r>
          </w:p>
        </w:tc>
        <w:sdt>
          <w:sdtPr>
            <w:id w:val="897707394"/>
            <w:placeholder>
              <w:docPart w:val="DE05685E76564FCA8AE990B78BE5C0A8"/>
            </w:placeholder>
            <w:showingPlcHdr/>
            <w:comboBox>
              <w:listItem w:value="Choose an item."/>
              <w:listItem w:displayText="Personal" w:value="Personal"/>
              <w:listItem w:displayText="Official" w:value="Official"/>
            </w:comboBox>
          </w:sdtPr>
          <w:sdtEndPr/>
          <w:sdtContent>
            <w:tc>
              <w:tcPr>
                <w:tcW w:w="2409" w:type="dxa"/>
                <w:gridSpan w:val="5"/>
                <w:shd w:val="clear" w:color="auto" w:fill="auto"/>
              </w:tcPr>
              <w:p w:rsidR="00B64CE1" w:rsidRPr="004B0DD5" w:rsidRDefault="00E62BC4" w:rsidP="00E62BC4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CB4183" w:rsidRPr="004B0DD5" w:rsidTr="006422D8">
        <w:tc>
          <w:tcPr>
            <w:tcW w:w="9576" w:type="dxa"/>
            <w:gridSpan w:val="37"/>
            <w:shd w:val="clear" w:color="auto" w:fill="00B050"/>
          </w:tcPr>
          <w:p w:rsidR="00CB4183" w:rsidRPr="004B0DD5" w:rsidRDefault="00CB4183" w:rsidP="004B0DD5">
            <w:pPr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>Reference 3:</w:t>
            </w:r>
          </w:p>
        </w:tc>
      </w:tr>
      <w:tr w:rsidR="003033ED" w:rsidRPr="004B0DD5" w:rsidTr="004B0DD5">
        <w:tc>
          <w:tcPr>
            <w:tcW w:w="1451" w:type="dxa"/>
            <w:gridSpan w:val="2"/>
            <w:shd w:val="clear" w:color="auto" w:fill="auto"/>
          </w:tcPr>
          <w:p w:rsidR="00CB4183" w:rsidRPr="004B0DD5" w:rsidRDefault="00CB4183" w:rsidP="004B0DD5">
            <w:pPr>
              <w:spacing w:after="0" w:line="240" w:lineRule="auto"/>
            </w:pPr>
            <w:r w:rsidRPr="004B0DD5">
              <w:t>Name:</w:t>
            </w:r>
          </w:p>
        </w:tc>
        <w:sdt>
          <w:sdtPr>
            <w:id w:val="-583148706"/>
            <w:placeholder>
              <w:docPart w:val="1A648D6BE0DB452D82DB26B10BB4A106"/>
            </w:placeholder>
            <w:showingPlcHdr/>
            <w:text/>
          </w:sdtPr>
          <w:sdtEndPr/>
          <w:sdtContent>
            <w:tc>
              <w:tcPr>
                <w:tcW w:w="3761" w:type="dxa"/>
                <w:gridSpan w:val="17"/>
                <w:shd w:val="clear" w:color="auto" w:fill="auto"/>
              </w:tcPr>
              <w:p w:rsidR="00CB4183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542" w:type="dxa"/>
            <w:gridSpan w:val="10"/>
            <w:shd w:val="clear" w:color="auto" w:fill="auto"/>
          </w:tcPr>
          <w:p w:rsidR="00CB4183" w:rsidRPr="004B0DD5" w:rsidRDefault="00CB4183" w:rsidP="004B0DD5">
            <w:pPr>
              <w:spacing w:after="0" w:line="240" w:lineRule="auto"/>
            </w:pPr>
            <w:r w:rsidRPr="004B0DD5">
              <w:t>Designation:</w:t>
            </w:r>
          </w:p>
        </w:tc>
        <w:sdt>
          <w:sdtPr>
            <w:id w:val="-544064260"/>
            <w:placeholder>
              <w:docPart w:val="CB0747FF526F49BD9AD8521445FF18EC"/>
            </w:placeholder>
            <w:showingPlcHdr/>
            <w:text/>
          </w:sdtPr>
          <w:sdtEndPr/>
          <w:sdtContent>
            <w:tc>
              <w:tcPr>
                <w:tcW w:w="2822" w:type="dxa"/>
                <w:gridSpan w:val="8"/>
                <w:shd w:val="clear" w:color="auto" w:fill="auto"/>
              </w:tcPr>
              <w:p w:rsidR="00CB4183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1820" w:type="dxa"/>
            <w:gridSpan w:val="4"/>
            <w:shd w:val="clear" w:color="auto" w:fill="auto"/>
          </w:tcPr>
          <w:p w:rsidR="00CB4183" w:rsidRPr="004B0DD5" w:rsidRDefault="00CB4183" w:rsidP="004B0DD5">
            <w:pPr>
              <w:spacing w:after="0" w:line="240" w:lineRule="auto"/>
            </w:pPr>
            <w:r w:rsidRPr="004B0DD5">
              <w:t>Company:</w:t>
            </w:r>
          </w:p>
        </w:tc>
        <w:sdt>
          <w:sdtPr>
            <w:id w:val="535394912"/>
            <w:placeholder>
              <w:docPart w:val="37B3396BF3CB4CC7A270EB4EDF60D5DC"/>
            </w:placeholder>
            <w:showingPlcHdr/>
            <w:text/>
          </w:sdtPr>
          <w:sdtEndPr/>
          <w:sdtContent>
            <w:tc>
              <w:tcPr>
                <w:tcW w:w="3392" w:type="dxa"/>
                <w:gridSpan w:val="15"/>
                <w:shd w:val="clear" w:color="auto" w:fill="auto"/>
              </w:tcPr>
              <w:p w:rsidR="00CB4183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141" w:type="dxa"/>
            <w:gridSpan w:val="7"/>
            <w:shd w:val="clear" w:color="auto" w:fill="auto"/>
          </w:tcPr>
          <w:p w:rsidR="00CB4183" w:rsidRPr="004B0DD5" w:rsidRDefault="00CB4183" w:rsidP="004B0DD5">
            <w:pPr>
              <w:spacing w:after="0" w:line="240" w:lineRule="auto"/>
            </w:pPr>
            <w:r w:rsidRPr="004B0DD5">
              <w:t>Email ID:</w:t>
            </w:r>
          </w:p>
        </w:tc>
        <w:sdt>
          <w:sdtPr>
            <w:id w:val="1779216722"/>
            <w:placeholder>
              <w:docPart w:val="337AEF822A17492185F5E81D333D88FB"/>
            </w:placeholder>
            <w:showingPlcHdr/>
            <w:text/>
          </w:sdtPr>
          <w:sdtEndPr/>
          <w:sdtContent>
            <w:tc>
              <w:tcPr>
                <w:tcW w:w="3223" w:type="dxa"/>
                <w:gridSpan w:val="11"/>
                <w:shd w:val="clear" w:color="auto" w:fill="auto"/>
              </w:tcPr>
              <w:p w:rsidR="00CB4183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1885" w:type="dxa"/>
            <w:gridSpan w:val="5"/>
            <w:shd w:val="clear" w:color="auto" w:fill="auto"/>
          </w:tcPr>
          <w:p w:rsidR="00CB4183" w:rsidRPr="004B0DD5" w:rsidRDefault="00CB4183" w:rsidP="004B0DD5">
            <w:pPr>
              <w:spacing w:after="0" w:line="240" w:lineRule="auto"/>
            </w:pPr>
            <w:r w:rsidRPr="004B0DD5">
              <w:t>Telephone:</w:t>
            </w:r>
          </w:p>
        </w:tc>
        <w:sdt>
          <w:sdtPr>
            <w:id w:val="177390320"/>
            <w:placeholder>
              <w:docPart w:val="C9D33CF9C2E44B038A293D6A65312803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14"/>
                <w:shd w:val="clear" w:color="auto" w:fill="auto"/>
              </w:tcPr>
              <w:p w:rsidR="00CB4183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955" w:type="dxa"/>
            <w:gridSpan w:val="13"/>
            <w:shd w:val="clear" w:color="auto" w:fill="auto"/>
          </w:tcPr>
          <w:p w:rsidR="00CB4183" w:rsidRPr="004B0DD5" w:rsidRDefault="00CB4183" w:rsidP="004B0DD5">
            <w:pPr>
              <w:spacing w:after="0" w:line="240" w:lineRule="auto"/>
            </w:pPr>
            <w:r w:rsidRPr="004B0DD5">
              <w:t>Affiliation Type:</w:t>
            </w:r>
          </w:p>
        </w:tc>
        <w:sdt>
          <w:sdtPr>
            <w:id w:val="1214691027"/>
            <w:placeholder>
              <w:docPart w:val="8EAEC01D327F4FACA59775364B27CDB8"/>
            </w:placeholder>
            <w:showingPlcHdr/>
            <w:comboBox>
              <w:listItem w:value="Choose an item."/>
              <w:listItem w:displayText="Personal" w:value="Personal"/>
              <w:listItem w:displayText="Official" w:value="Official"/>
            </w:comboBox>
          </w:sdtPr>
          <w:sdtEndPr/>
          <w:sdtContent>
            <w:tc>
              <w:tcPr>
                <w:tcW w:w="2409" w:type="dxa"/>
                <w:gridSpan w:val="5"/>
                <w:shd w:val="clear" w:color="auto" w:fill="auto"/>
              </w:tcPr>
              <w:p w:rsidR="00CB4183" w:rsidRPr="004B0DD5" w:rsidRDefault="00E62BC4" w:rsidP="00E62BC4">
                <w:pPr>
                  <w:spacing w:after="0" w:line="240" w:lineRule="auto"/>
                </w:pPr>
                <w:r w:rsidRPr="00F92626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BE2C45" w:rsidRPr="004B0DD5" w:rsidTr="006422D8">
        <w:tc>
          <w:tcPr>
            <w:tcW w:w="9576" w:type="dxa"/>
            <w:gridSpan w:val="37"/>
            <w:shd w:val="clear" w:color="auto" w:fill="00B050"/>
          </w:tcPr>
          <w:p w:rsidR="00BE2C45" w:rsidRPr="004B0DD5" w:rsidRDefault="00BE2C45" w:rsidP="004B0DD5">
            <w:pPr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>Emergency Contact Details</w:t>
            </w:r>
          </w:p>
        </w:tc>
      </w:tr>
      <w:tr w:rsidR="00BE2C45" w:rsidRPr="004B0DD5" w:rsidTr="004B0DD5">
        <w:tc>
          <w:tcPr>
            <w:tcW w:w="1885" w:type="dxa"/>
            <w:gridSpan w:val="5"/>
            <w:shd w:val="clear" w:color="auto" w:fill="auto"/>
          </w:tcPr>
          <w:p w:rsidR="00BE2C45" w:rsidRPr="004B0DD5" w:rsidRDefault="00BE2C45" w:rsidP="004B0DD5">
            <w:pPr>
              <w:spacing w:after="0" w:line="240" w:lineRule="auto"/>
            </w:pPr>
            <w:r w:rsidRPr="004B0DD5">
              <w:t>Name:</w:t>
            </w:r>
          </w:p>
        </w:tc>
        <w:sdt>
          <w:sdtPr>
            <w:id w:val="-652761490"/>
            <w:placeholder>
              <w:docPart w:val="15329BF83EEB4C02AAA34DD2D9E7B2DA"/>
            </w:placeholder>
            <w:showingPlcHdr/>
            <w:text/>
          </w:sdtPr>
          <w:sdtEndPr/>
          <w:sdtContent>
            <w:tc>
              <w:tcPr>
                <w:tcW w:w="7691" w:type="dxa"/>
                <w:gridSpan w:val="32"/>
                <w:shd w:val="clear" w:color="auto" w:fill="auto"/>
              </w:tcPr>
              <w:p w:rsidR="00BE2C4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3033ED" w:rsidRPr="004B0DD5" w:rsidTr="004B0DD5">
        <w:tc>
          <w:tcPr>
            <w:tcW w:w="1885" w:type="dxa"/>
            <w:gridSpan w:val="5"/>
            <w:shd w:val="clear" w:color="auto" w:fill="auto"/>
          </w:tcPr>
          <w:p w:rsidR="00BE2C45" w:rsidRPr="004B0DD5" w:rsidRDefault="00BE2C45" w:rsidP="004B0DD5">
            <w:pPr>
              <w:spacing w:after="0" w:line="240" w:lineRule="auto"/>
            </w:pPr>
            <w:r w:rsidRPr="004B0DD5">
              <w:t>Relationship:</w:t>
            </w:r>
          </w:p>
        </w:tc>
        <w:sdt>
          <w:sdtPr>
            <w:id w:val="-1967644455"/>
            <w:placeholder>
              <w:docPart w:val="006FEECDC8854C2E967E5AAADA7EC8D0"/>
            </w:placeholder>
            <w:showingPlcHdr/>
            <w:text/>
          </w:sdtPr>
          <w:sdtEndPr/>
          <w:sdtContent>
            <w:tc>
              <w:tcPr>
                <w:tcW w:w="3327" w:type="dxa"/>
                <w:gridSpan w:val="14"/>
                <w:shd w:val="clear" w:color="auto" w:fill="auto"/>
              </w:tcPr>
              <w:p w:rsidR="00BE2C4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  <w:tc>
          <w:tcPr>
            <w:tcW w:w="1394" w:type="dxa"/>
            <w:gridSpan w:val="9"/>
            <w:shd w:val="clear" w:color="auto" w:fill="auto"/>
          </w:tcPr>
          <w:p w:rsidR="00BE2C45" w:rsidRPr="004B0DD5" w:rsidRDefault="00BE2C45" w:rsidP="004B0DD5">
            <w:pPr>
              <w:spacing w:after="0" w:line="240" w:lineRule="auto"/>
            </w:pPr>
            <w:r w:rsidRPr="004B0DD5">
              <w:t>Contact No:</w:t>
            </w:r>
          </w:p>
        </w:tc>
        <w:sdt>
          <w:sdtPr>
            <w:id w:val="-78371369"/>
            <w:placeholder>
              <w:docPart w:val="A4B802E3A3DD44CC9CCDC2C1FB312B7C"/>
            </w:placeholder>
            <w:showingPlcHdr/>
            <w:text/>
          </w:sdtPr>
          <w:sdtEndPr/>
          <w:sdtContent>
            <w:tc>
              <w:tcPr>
                <w:tcW w:w="2970" w:type="dxa"/>
                <w:gridSpan w:val="9"/>
                <w:shd w:val="clear" w:color="auto" w:fill="auto"/>
              </w:tcPr>
              <w:p w:rsidR="00BE2C4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BE2C45" w:rsidRPr="004B0DD5" w:rsidTr="004B0DD5">
        <w:tc>
          <w:tcPr>
            <w:tcW w:w="1885" w:type="dxa"/>
            <w:gridSpan w:val="5"/>
            <w:shd w:val="clear" w:color="auto" w:fill="auto"/>
          </w:tcPr>
          <w:p w:rsidR="00BE2C45" w:rsidRPr="004B0DD5" w:rsidRDefault="00BE2C45" w:rsidP="004B0DD5">
            <w:pPr>
              <w:spacing w:after="0" w:line="240" w:lineRule="auto"/>
            </w:pPr>
            <w:r w:rsidRPr="004B0DD5">
              <w:t>Address:</w:t>
            </w:r>
          </w:p>
        </w:tc>
        <w:sdt>
          <w:sdtPr>
            <w:id w:val="1329022052"/>
            <w:placeholder>
              <w:docPart w:val="D3DA9CFBB9F145D2A2CB25BB914CC7B5"/>
            </w:placeholder>
            <w:showingPlcHdr/>
            <w:text/>
          </w:sdtPr>
          <w:sdtEndPr/>
          <w:sdtContent>
            <w:tc>
              <w:tcPr>
                <w:tcW w:w="7691" w:type="dxa"/>
                <w:gridSpan w:val="32"/>
                <w:shd w:val="clear" w:color="auto" w:fill="auto"/>
              </w:tcPr>
              <w:p w:rsidR="00BE2C45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02AEA" w:rsidRPr="004B0DD5" w:rsidTr="004B0DD5">
        <w:tc>
          <w:tcPr>
            <w:tcW w:w="1885" w:type="dxa"/>
            <w:gridSpan w:val="5"/>
            <w:shd w:val="clear" w:color="auto" w:fill="auto"/>
          </w:tcPr>
          <w:p w:rsidR="00602AEA" w:rsidRPr="004B0DD5" w:rsidRDefault="00602AEA" w:rsidP="004B0DD5">
            <w:pPr>
              <w:spacing w:after="0" w:line="240" w:lineRule="auto"/>
            </w:pPr>
            <w:r w:rsidRPr="004B0DD5">
              <w:t>PO/DD No:</w:t>
            </w:r>
          </w:p>
        </w:tc>
        <w:sdt>
          <w:sdtPr>
            <w:id w:val="-425347316"/>
            <w:placeholder>
              <w:docPart w:val="5CFAE7242AA34D388446ADC3B40D499A"/>
            </w:placeholder>
            <w:showingPlcHdr/>
            <w:text/>
          </w:sdtPr>
          <w:sdtEndPr/>
          <w:sdtContent>
            <w:tc>
              <w:tcPr>
                <w:tcW w:w="7691" w:type="dxa"/>
                <w:gridSpan w:val="32"/>
                <w:shd w:val="clear" w:color="auto" w:fill="auto"/>
              </w:tcPr>
              <w:p w:rsidR="00602AEA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02AEA" w:rsidRPr="004B0DD5" w:rsidTr="004B0DD5">
        <w:tc>
          <w:tcPr>
            <w:tcW w:w="1885" w:type="dxa"/>
            <w:gridSpan w:val="5"/>
            <w:shd w:val="clear" w:color="auto" w:fill="auto"/>
          </w:tcPr>
          <w:p w:rsidR="00602AEA" w:rsidRPr="004B0DD5" w:rsidRDefault="00602AEA" w:rsidP="004B0DD5">
            <w:pPr>
              <w:spacing w:after="0" w:line="240" w:lineRule="auto"/>
            </w:pPr>
            <w:r w:rsidRPr="004B0DD5">
              <w:t>Amount:</w:t>
            </w:r>
          </w:p>
        </w:tc>
        <w:sdt>
          <w:sdtPr>
            <w:id w:val="-437289923"/>
            <w:placeholder>
              <w:docPart w:val="ADB960ED897E4418BE946D366A8A5B7E"/>
            </w:placeholder>
            <w:showingPlcHdr/>
            <w:text/>
          </w:sdtPr>
          <w:sdtEndPr/>
          <w:sdtContent>
            <w:tc>
              <w:tcPr>
                <w:tcW w:w="7691" w:type="dxa"/>
                <w:gridSpan w:val="32"/>
                <w:shd w:val="clear" w:color="auto" w:fill="auto"/>
              </w:tcPr>
              <w:p w:rsidR="00602AEA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602AEA" w:rsidRPr="004B0DD5" w:rsidTr="004B0DD5">
        <w:tc>
          <w:tcPr>
            <w:tcW w:w="2887" w:type="dxa"/>
            <w:gridSpan w:val="10"/>
            <w:shd w:val="clear" w:color="auto" w:fill="auto"/>
          </w:tcPr>
          <w:p w:rsidR="00602AEA" w:rsidRPr="004B0DD5" w:rsidRDefault="00602AEA" w:rsidP="004B0DD5">
            <w:pPr>
              <w:spacing w:after="0" w:line="240" w:lineRule="auto"/>
            </w:pPr>
            <w:r w:rsidRPr="004B0DD5">
              <w:t>Bank</w:t>
            </w:r>
            <w:r w:rsidR="00EE22C3" w:rsidRPr="004B0DD5">
              <w:t xml:space="preserve">, Branch and </w:t>
            </w:r>
            <w:r w:rsidR="0045087F" w:rsidRPr="004B0DD5">
              <w:t>City</w:t>
            </w:r>
            <w:r w:rsidRPr="004B0DD5">
              <w:t>:</w:t>
            </w:r>
          </w:p>
        </w:tc>
        <w:sdt>
          <w:sdtPr>
            <w:id w:val="753409374"/>
            <w:placeholder>
              <w:docPart w:val="2F51275FCB8B412EB9AB6277A098513E"/>
            </w:placeholder>
            <w:showingPlcHdr/>
            <w:text/>
          </w:sdtPr>
          <w:sdtEndPr/>
          <w:sdtContent>
            <w:tc>
              <w:tcPr>
                <w:tcW w:w="6689" w:type="dxa"/>
                <w:gridSpan w:val="27"/>
                <w:shd w:val="clear" w:color="auto" w:fill="auto"/>
              </w:tcPr>
              <w:p w:rsidR="00602AEA" w:rsidRPr="004B0DD5" w:rsidRDefault="006422D8" w:rsidP="004B0DD5">
                <w:pPr>
                  <w:spacing w:after="0" w:line="240" w:lineRule="auto"/>
                </w:pPr>
                <w:r w:rsidRPr="006422D8">
                  <w:rPr>
                    <w:rStyle w:val="PlaceholderText"/>
                    <w:sz w:val="18"/>
                  </w:rPr>
                  <w:t>Click here to enter text.</w:t>
                </w:r>
              </w:p>
            </w:tc>
          </w:sdtContent>
        </w:sdt>
      </w:tr>
      <w:tr w:rsidR="0055577A" w:rsidRPr="004B0DD5" w:rsidTr="004B0DD5">
        <w:tc>
          <w:tcPr>
            <w:tcW w:w="9576" w:type="dxa"/>
            <w:gridSpan w:val="37"/>
            <w:shd w:val="clear" w:color="auto" w:fill="auto"/>
          </w:tcPr>
          <w:p w:rsidR="0055577A" w:rsidRPr="004B0DD5" w:rsidRDefault="0055577A" w:rsidP="006422D8">
            <w:pPr>
              <w:shd w:val="clear" w:color="auto" w:fill="00B050"/>
              <w:spacing w:after="0" w:line="240" w:lineRule="auto"/>
              <w:rPr>
                <w:b/>
              </w:rPr>
            </w:pPr>
            <w:r w:rsidRPr="004B0DD5">
              <w:rPr>
                <w:b/>
              </w:rPr>
              <w:t>Undertaking:</w:t>
            </w:r>
          </w:p>
          <w:p w:rsidR="0055577A" w:rsidRPr="004B0DD5" w:rsidRDefault="0055577A" w:rsidP="004B0DD5">
            <w:pPr>
              <w:spacing w:after="0" w:line="240" w:lineRule="auto"/>
              <w:jc w:val="both"/>
            </w:pPr>
            <w:r w:rsidRPr="004B0DD5">
              <w:t xml:space="preserve">I </w:t>
            </w:r>
            <w:r w:rsidR="00BE2C45" w:rsidRPr="004B0DD5">
              <w:t>certify</w:t>
            </w:r>
            <w:r w:rsidRPr="004B0DD5">
              <w:t xml:space="preserve"> that al</w:t>
            </w:r>
            <w:r w:rsidR="00BE2C45" w:rsidRPr="004B0DD5">
              <w:t xml:space="preserve">l information provided above relates to myself and is factually </w:t>
            </w:r>
            <w:r w:rsidRPr="004B0DD5">
              <w:t xml:space="preserve">correct to the best of my knowledge and </w:t>
            </w:r>
            <w:r w:rsidR="00BE2C45" w:rsidRPr="004B0DD5">
              <w:t>is honestly presented. I have read and understoo</w:t>
            </w:r>
            <w:r w:rsidR="008B07C1" w:rsidRPr="004B0DD5">
              <w:t>d the eligibility criteria of Internship</w:t>
            </w:r>
            <w:r w:rsidR="00BE2C45" w:rsidRPr="004B0DD5">
              <w:t xml:space="preserve"> and I am eligible applicant of the program. I’ve read and understand the </w:t>
            </w:r>
            <w:r w:rsidR="008B07C1" w:rsidRPr="004B0DD5">
              <w:t>Internship</w:t>
            </w:r>
            <w:r w:rsidR="00BE2C45" w:rsidRPr="004B0DD5">
              <w:t xml:space="preserve"> attendance policy and I shall not be awarded certificate incase my attendance is less than 90%. I also understand that </w:t>
            </w:r>
            <w:r w:rsidR="00AD5EAB">
              <w:t>SHADE</w:t>
            </w:r>
            <w:r w:rsidR="00BE2C45" w:rsidRPr="004B0DD5">
              <w:t xml:space="preserve"> reserves the right to place me for Internship in any member organization and in any city of Pakistan where opportunity is available. </w:t>
            </w:r>
            <w:r w:rsidRPr="004B0DD5">
              <w:t xml:space="preserve">I understand that any misstatement will result in rejection of my application, if in process and in termination of my </w:t>
            </w:r>
            <w:r w:rsidR="00BE2C45" w:rsidRPr="004B0DD5">
              <w:t>Internship</w:t>
            </w:r>
            <w:r w:rsidRPr="004B0DD5">
              <w:t xml:space="preserve"> with </w:t>
            </w:r>
            <w:r w:rsidR="00AD5EAB">
              <w:t>SHADE</w:t>
            </w:r>
            <w:r w:rsidR="00BE2C45" w:rsidRPr="004B0DD5">
              <w:t xml:space="preserve"> or its member organization</w:t>
            </w:r>
            <w:r w:rsidRPr="004B0DD5">
              <w:t>, if recruited.</w:t>
            </w:r>
          </w:p>
        </w:tc>
      </w:tr>
      <w:tr w:rsidR="009D459E" w:rsidRPr="004B0DD5" w:rsidTr="004B0DD5">
        <w:tc>
          <w:tcPr>
            <w:tcW w:w="9576" w:type="dxa"/>
            <w:gridSpan w:val="37"/>
            <w:shd w:val="clear" w:color="auto" w:fill="auto"/>
          </w:tcPr>
          <w:p w:rsidR="009D459E" w:rsidRPr="004B0DD5" w:rsidRDefault="009D459E" w:rsidP="006422D8">
            <w:pPr>
              <w:shd w:val="clear" w:color="auto" w:fill="00B050"/>
              <w:spacing w:after="0" w:line="240" w:lineRule="auto"/>
            </w:pPr>
            <w:r w:rsidRPr="004B0DD5">
              <w:rPr>
                <w:b/>
              </w:rPr>
              <w:t>Submission Guidelines:</w:t>
            </w:r>
          </w:p>
          <w:p w:rsidR="009D459E" w:rsidRPr="004B0DD5" w:rsidRDefault="009D459E" w:rsidP="007C148A">
            <w:pPr>
              <w:spacing w:after="0" w:line="240" w:lineRule="auto"/>
              <w:jc w:val="both"/>
            </w:pPr>
            <w:r w:rsidRPr="004B0DD5">
              <w:t xml:space="preserve">Filled application forms can be submitted through email to </w:t>
            </w:r>
            <w:hyperlink r:id="rId9" w:history="1">
              <w:r w:rsidR="00AD5EAB" w:rsidRPr="00A04686">
                <w:rPr>
                  <w:rStyle w:val="Hyperlink"/>
                </w:rPr>
                <w:t>shade.sindh@gmail.com</w:t>
              </w:r>
            </w:hyperlink>
            <w:r w:rsidR="00AD5EAB">
              <w:t xml:space="preserve"> or</w:t>
            </w:r>
            <w:r w:rsidR="007C148A">
              <w:t xml:space="preserve"> </w:t>
            </w:r>
            <w:hyperlink r:id="rId10" w:history="1">
              <w:r w:rsidR="007C148A" w:rsidRPr="00745BD9">
                <w:rPr>
                  <w:rStyle w:val="Hyperlink"/>
                </w:rPr>
                <w:t>jobshadesindh@gmail.com</w:t>
              </w:r>
            </w:hyperlink>
            <w:r w:rsidR="007C148A">
              <w:t xml:space="preserve"> </w:t>
            </w:r>
            <w:r w:rsidRPr="004B0DD5">
              <w:t xml:space="preserve">but it will be only considered after </w:t>
            </w:r>
            <w:r w:rsidR="00F208E7" w:rsidRPr="004B0DD5">
              <w:t xml:space="preserve">providing proof of Domicile </w:t>
            </w:r>
            <w:r w:rsidR="00AD5EAB">
              <w:t>of various Province of Pakistan</w:t>
            </w:r>
            <w:r w:rsidR="00F208E7" w:rsidRPr="004B0DD5">
              <w:t xml:space="preserve">. Scan and hard copy of Domicile will be essential at the time of submitting application Form to </w:t>
            </w:r>
            <w:r w:rsidR="00AD5EAB">
              <w:t>SHADE</w:t>
            </w:r>
            <w:r w:rsidR="00F208E7" w:rsidRPr="004B0DD5">
              <w:t xml:space="preserve"> secretariat by hand or through courier.</w:t>
            </w:r>
          </w:p>
        </w:tc>
      </w:tr>
      <w:tr w:rsidR="003033ED" w:rsidRPr="004B0DD5" w:rsidTr="004B0DD5">
        <w:tc>
          <w:tcPr>
            <w:tcW w:w="18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D287C" w:rsidRPr="004B0DD5" w:rsidRDefault="00206B9D" w:rsidP="004B0DD5">
            <w:pPr>
              <w:spacing w:after="0" w:line="240" w:lineRule="auto"/>
            </w:pPr>
            <w:r w:rsidRPr="004B0DD5">
              <w:t xml:space="preserve">Digitally </w:t>
            </w:r>
            <w:r w:rsidR="0055577A" w:rsidRPr="004B0DD5">
              <w:t>Signed</w:t>
            </w:r>
          </w:p>
        </w:tc>
        <w:tc>
          <w:tcPr>
            <w:tcW w:w="3327" w:type="dxa"/>
            <w:gridSpan w:val="14"/>
            <w:tcBorders>
              <w:bottom w:val="single" w:sz="4" w:space="0" w:color="auto"/>
            </w:tcBorders>
            <w:shd w:val="clear" w:color="auto" w:fill="auto"/>
          </w:tcPr>
          <w:p w:rsidR="00ED287C" w:rsidRPr="004B0DD5" w:rsidRDefault="00ED287C" w:rsidP="004B0DD5">
            <w:pPr>
              <w:spacing w:after="0" w:line="240" w:lineRule="auto"/>
            </w:pPr>
          </w:p>
        </w:tc>
        <w:tc>
          <w:tcPr>
            <w:tcW w:w="1955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ED287C" w:rsidRPr="004B0DD5" w:rsidRDefault="0055577A" w:rsidP="004B0DD5">
            <w:pPr>
              <w:spacing w:after="0" w:line="240" w:lineRule="auto"/>
            </w:pPr>
            <w:r w:rsidRPr="004B0DD5">
              <w:t>Date</w:t>
            </w:r>
          </w:p>
        </w:tc>
        <w:tc>
          <w:tcPr>
            <w:tcW w:w="240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36317D" w:rsidRPr="004B0DD5" w:rsidRDefault="0036317D" w:rsidP="004B0DD5">
            <w:pPr>
              <w:spacing w:after="0" w:line="240" w:lineRule="auto"/>
            </w:pPr>
          </w:p>
          <w:p w:rsidR="0055577A" w:rsidRPr="004B0DD5" w:rsidRDefault="0055577A" w:rsidP="004B0DD5">
            <w:pPr>
              <w:spacing w:after="0" w:line="240" w:lineRule="auto"/>
            </w:pPr>
          </w:p>
        </w:tc>
      </w:tr>
    </w:tbl>
    <w:p w:rsidR="005B2E79" w:rsidRDefault="005B2E79" w:rsidP="0055577A"/>
    <w:p w:rsidR="005B2E79" w:rsidRPr="005B2E79" w:rsidRDefault="005B2E79" w:rsidP="005B2E79"/>
    <w:p w:rsidR="005B2E79" w:rsidRPr="005B2E79" w:rsidRDefault="005B2E79" w:rsidP="005B2E79"/>
    <w:p w:rsidR="000452A6" w:rsidRPr="005B2E79" w:rsidRDefault="000452A6" w:rsidP="005B2E79"/>
    <w:sectPr w:rsidR="000452A6" w:rsidRPr="005B2E79" w:rsidSect="007A712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3E8" w:rsidRDefault="001973E8" w:rsidP="00E24B2B">
      <w:pPr>
        <w:spacing w:after="0" w:line="240" w:lineRule="auto"/>
      </w:pPr>
      <w:r>
        <w:separator/>
      </w:r>
    </w:p>
  </w:endnote>
  <w:endnote w:type="continuationSeparator" w:id="0">
    <w:p w:rsidR="001973E8" w:rsidRDefault="001973E8" w:rsidP="00E24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80" w:rsidRDefault="00A511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80" w:rsidRDefault="00A511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80" w:rsidRDefault="00A511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3E8" w:rsidRDefault="001973E8" w:rsidP="00E24B2B">
      <w:pPr>
        <w:spacing w:after="0" w:line="240" w:lineRule="auto"/>
      </w:pPr>
      <w:r>
        <w:separator/>
      </w:r>
    </w:p>
  </w:footnote>
  <w:footnote w:type="continuationSeparator" w:id="0">
    <w:p w:rsidR="001973E8" w:rsidRDefault="001973E8" w:rsidP="00E24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80" w:rsidRDefault="00A511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180" w:rsidRDefault="00A51180" w:rsidP="00A51180">
    <w:r>
      <w:rPr>
        <w:noProof/>
      </w:rPr>
      <w:drawing>
        <wp:anchor distT="0" distB="0" distL="114300" distR="114300" simplePos="0" relativeHeight="251662336" behindDoc="0" locked="0" layoutInCell="1" allowOverlap="1" wp14:anchorId="31856716" wp14:editId="65D087B0">
          <wp:simplePos x="0" y="0"/>
          <wp:positionH relativeFrom="column">
            <wp:posOffset>-457200</wp:posOffset>
          </wp:positionH>
          <wp:positionV relativeFrom="paragraph">
            <wp:posOffset>-428625</wp:posOffset>
          </wp:positionV>
          <wp:extent cx="1276350" cy="9613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61390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3530">
      <w:rPr>
        <w:b/>
        <w:noProof/>
      </w:rPr>
      <w:t xml:space="preserve">                                                                                                        </w:t>
    </w:r>
  </w:p>
  <w:p w:rsidR="00C63530" w:rsidRPr="00A51180" w:rsidRDefault="00A51180" w:rsidP="00A51180">
    <w:r>
      <w:t xml:space="preserve">                         </w:t>
    </w:r>
    <w:r>
      <w:tab/>
    </w:r>
    <w:r w:rsidR="00C63530">
      <w:rPr>
        <w:b/>
        <w:noProof/>
      </w:rPr>
      <w:t xml:space="preserve">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30" w:rsidRDefault="00A51180" w:rsidP="003033ED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62AA0AAD" wp14:editId="3068878F">
          <wp:simplePos x="0" y="0"/>
          <wp:positionH relativeFrom="column">
            <wp:posOffset>-390525</wp:posOffset>
          </wp:positionH>
          <wp:positionV relativeFrom="paragraph">
            <wp:posOffset>-428625</wp:posOffset>
          </wp:positionV>
          <wp:extent cx="1276350" cy="9613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d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961390"/>
                  </a:xfrm>
                  <a:prstGeom prst="ellipse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CE354E" wp14:editId="77DFE03A">
              <wp:simplePos x="0" y="0"/>
              <wp:positionH relativeFrom="column">
                <wp:posOffset>714375</wp:posOffset>
              </wp:positionH>
              <wp:positionV relativeFrom="paragraph">
                <wp:posOffset>-133350</wp:posOffset>
              </wp:positionV>
              <wp:extent cx="1828800" cy="1828800"/>
              <wp:effectExtent l="0" t="0" r="0" b="38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A51180" w:rsidRPr="00A51180" w:rsidRDefault="00A51180" w:rsidP="00A51180">
                          <w:pPr>
                            <w:pStyle w:val="Header"/>
                            <w:rPr>
                              <w:b/>
                              <w:caps/>
                              <w:noProof/>
                              <w:sz w:val="5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A51180">
                            <w:rPr>
                              <w:b/>
                              <w:caps/>
                              <w:noProof/>
                              <w:sz w:val="5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Shade Welfare association</w:t>
                          </w:r>
                          <w:r w:rsidRPr="00A51180">
                            <w:rPr>
                              <w:rFonts w:cs="Calibri"/>
                              <w:b/>
                              <w:caps/>
                              <w:noProof/>
                              <w:sz w:val="52"/>
                              <w:szCs w:val="72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9004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®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6.25pt;margin-top:-10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" filled="f" stroked="f">
              <v:fill o:detectmouseclick="t"/>
              <v:textbox style="mso-fit-shape-to-text:t">
                <w:txbxContent>
                  <w:p w:rsidR="00A51180" w:rsidRPr="00A51180" w:rsidRDefault="00A51180" w:rsidP="00A51180">
                    <w:pPr>
                      <w:pStyle w:val="Header"/>
                      <w:rPr>
                        <w:b/>
                        <w:caps/>
                        <w:noProof/>
                        <w:sz w:val="5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  <w:r w:rsidRPr="00A51180">
                      <w:rPr>
                        <w:b/>
                        <w:caps/>
                        <w:noProof/>
                        <w:sz w:val="5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Shade Welfare association</w:t>
                    </w:r>
                    <w:r w:rsidRPr="00A51180">
                      <w:rPr>
                        <w:rFonts w:cs="Calibri"/>
                        <w:b/>
                        <w:caps/>
                        <w:noProof/>
                        <w:sz w:val="52"/>
                        <w:szCs w:val="72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9004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®</w:t>
                    </w:r>
                  </w:p>
                </w:txbxContent>
              </v:textbox>
            </v:shape>
          </w:pict>
        </mc:Fallback>
      </mc:AlternateContent>
    </w:r>
    <w:r>
      <w:t xml:space="preserve">                         </w:t>
    </w:r>
    <w:r w:rsidR="00C63530">
      <w:tab/>
    </w:r>
    <w:r w:rsidR="00C63530">
      <w:tab/>
    </w:r>
  </w:p>
  <w:p w:rsidR="00C63530" w:rsidRPr="003033ED" w:rsidRDefault="00C63530" w:rsidP="00303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23C67"/>
    <w:multiLevelType w:val="hybridMultilevel"/>
    <w:tmpl w:val="3FF27854"/>
    <w:lvl w:ilvl="0" w:tplc="6132441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848F1"/>
    <w:multiLevelType w:val="hybridMultilevel"/>
    <w:tmpl w:val="61F44642"/>
    <w:lvl w:ilvl="0" w:tplc="8FAC3AE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formatting="1" w:enforcement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2C"/>
    <w:rsid w:val="000452A6"/>
    <w:rsid w:val="00052044"/>
    <w:rsid w:val="000B7FE9"/>
    <w:rsid w:val="0015524E"/>
    <w:rsid w:val="00172309"/>
    <w:rsid w:val="00174411"/>
    <w:rsid w:val="001973E8"/>
    <w:rsid w:val="001C4F39"/>
    <w:rsid w:val="001F78C3"/>
    <w:rsid w:val="00206B9D"/>
    <w:rsid w:val="0025704E"/>
    <w:rsid w:val="002C5900"/>
    <w:rsid w:val="002D497D"/>
    <w:rsid w:val="002F14AB"/>
    <w:rsid w:val="002F3C36"/>
    <w:rsid w:val="003033ED"/>
    <w:rsid w:val="0036317D"/>
    <w:rsid w:val="003B311C"/>
    <w:rsid w:val="003C537D"/>
    <w:rsid w:val="0041466E"/>
    <w:rsid w:val="00436A55"/>
    <w:rsid w:val="0045087F"/>
    <w:rsid w:val="00492E26"/>
    <w:rsid w:val="004B0DD5"/>
    <w:rsid w:val="004B74CE"/>
    <w:rsid w:val="004E7935"/>
    <w:rsid w:val="005111D3"/>
    <w:rsid w:val="0055577A"/>
    <w:rsid w:val="005942C4"/>
    <w:rsid w:val="005A4CBF"/>
    <w:rsid w:val="005B2E79"/>
    <w:rsid w:val="005D0355"/>
    <w:rsid w:val="005F2598"/>
    <w:rsid w:val="00602AEA"/>
    <w:rsid w:val="00630C89"/>
    <w:rsid w:val="006422D8"/>
    <w:rsid w:val="00663E96"/>
    <w:rsid w:val="00672FAC"/>
    <w:rsid w:val="00673D70"/>
    <w:rsid w:val="006E32FA"/>
    <w:rsid w:val="00713790"/>
    <w:rsid w:val="00771248"/>
    <w:rsid w:val="00796647"/>
    <w:rsid w:val="007A7122"/>
    <w:rsid w:val="007C148A"/>
    <w:rsid w:val="007C43D6"/>
    <w:rsid w:val="008B07C1"/>
    <w:rsid w:val="008C491E"/>
    <w:rsid w:val="008D7EED"/>
    <w:rsid w:val="008F51E9"/>
    <w:rsid w:val="00975264"/>
    <w:rsid w:val="009A4EAE"/>
    <w:rsid w:val="009D459E"/>
    <w:rsid w:val="009E0030"/>
    <w:rsid w:val="00A25980"/>
    <w:rsid w:val="00A51180"/>
    <w:rsid w:val="00A622EF"/>
    <w:rsid w:val="00A9101E"/>
    <w:rsid w:val="00AC0E8B"/>
    <w:rsid w:val="00AD5EAB"/>
    <w:rsid w:val="00B07DA1"/>
    <w:rsid w:val="00B578C8"/>
    <w:rsid w:val="00B64CE1"/>
    <w:rsid w:val="00B83235"/>
    <w:rsid w:val="00BE2C45"/>
    <w:rsid w:val="00C566BE"/>
    <w:rsid w:val="00C5694B"/>
    <w:rsid w:val="00C62E83"/>
    <w:rsid w:val="00C63530"/>
    <w:rsid w:val="00C70755"/>
    <w:rsid w:val="00CB4183"/>
    <w:rsid w:val="00CE622C"/>
    <w:rsid w:val="00CF0739"/>
    <w:rsid w:val="00D127A4"/>
    <w:rsid w:val="00DA5C82"/>
    <w:rsid w:val="00DC6304"/>
    <w:rsid w:val="00E07274"/>
    <w:rsid w:val="00E2120B"/>
    <w:rsid w:val="00E24B2B"/>
    <w:rsid w:val="00E62BC4"/>
    <w:rsid w:val="00E70121"/>
    <w:rsid w:val="00E77CDA"/>
    <w:rsid w:val="00ED287C"/>
    <w:rsid w:val="00EE22C3"/>
    <w:rsid w:val="00F208E7"/>
    <w:rsid w:val="00F344BE"/>
    <w:rsid w:val="00F70A9B"/>
    <w:rsid w:val="00F82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2B"/>
  </w:style>
  <w:style w:type="paragraph" w:styleId="Footer">
    <w:name w:val="footer"/>
    <w:basedOn w:val="Normal"/>
    <w:link w:val="FooterChar"/>
    <w:uiPriority w:val="99"/>
    <w:unhideWhenUsed/>
    <w:rsid w:val="00E2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2B"/>
  </w:style>
  <w:style w:type="table" w:styleId="TableGrid">
    <w:name w:val="Table Grid"/>
    <w:basedOn w:val="TableNormal"/>
    <w:uiPriority w:val="39"/>
    <w:rsid w:val="00E2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C4F39"/>
    <w:rPr>
      <w:color w:val="808080"/>
    </w:rPr>
  </w:style>
  <w:style w:type="character" w:styleId="Hyperlink">
    <w:name w:val="Hyperlink"/>
    <w:uiPriority w:val="99"/>
    <w:unhideWhenUsed/>
    <w:rsid w:val="009D45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F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4B2B"/>
  </w:style>
  <w:style w:type="paragraph" w:styleId="Footer">
    <w:name w:val="footer"/>
    <w:basedOn w:val="Normal"/>
    <w:link w:val="FooterChar"/>
    <w:uiPriority w:val="99"/>
    <w:unhideWhenUsed/>
    <w:rsid w:val="00E24B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4B2B"/>
  </w:style>
  <w:style w:type="table" w:styleId="TableGrid">
    <w:name w:val="Table Grid"/>
    <w:basedOn w:val="TableNormal"/>
    <w:uiPriority w:val="39"/>
    <w:rsid w:val="00E24B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1C4F39"/>
    <w:rPr>
      <w:color w:val="808080"/>
    </w:rPr>
  </w:style>
  <w:style w:type="character" w:styleId="Hyperlink">
    <w:name w:val="Hyperlink"/>
    <w:uiPriority w:val="99"/>
    <w:unhideWhenUsed/>
    <w:rsid w:val="009D459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B7F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jobshadesindh@gmail.co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shade.sindh@gmail.com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ownloads\Desktop\Internship%20Apllication%20final%20%20(3)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6F801-3032-4BAB-BDFF-AC2AF28A1C78}"/>
      </w:docPartPr>
      <w:docPartBody>
        <w:p w:rsidR="00673364" w:rsidRDefault="000A039C"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E44CDBC28A7A4EDE842DA0A4CD494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F604F-55D5-44BC-AB0C-05E42BFCB7C1}"/>
      </w:docPartPr>
      <w:docPartBody>
        <w:p w:rsidR="00673364" w:rsidRDefault="000A039C" w:rsidP="000A039C">
          <w:pPr>
            <w:pStyle w:val="E44CDBC28A7A4EDE842DA0A4CD49418B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788A272DC6049199C11066AAA8D9F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8446E-0B61-4A3B-B309-11304608B7E3}"/>
      </w:docPartPr>
      <w:docPartBody>
        <w:p w:rsidR="00673364" w:rsidRDefault="000A039C" w:rsidP="000A039C">
          <w:pPr>
            <w:pStyle w:val="9788A272DC6049199C11066AAA8D9F10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D8F066793624D548B3943BAE2EF0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90516-B201-4428-8D00-6E2AE2CE564C}"/>
      </w:docPartPr>
      <w:docPartBody>
        <w:p w:rsidR="00673364" w:rsidRDefault="000A039C" w:rsidP="000A039C">
          <w:pPr>
            <w:pStyle w:val="6D8F066793624D548B3943BAE2EF006A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B5B4F0466DB4C60838A5676DC2D1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A80BA-78AF-4A81-895F-5D3D4CC0A97D}"/>
      </w:docPartPr>
      <w:docPartBody>
        <w:p w:rsidR="00673364" w:rsidRDefault="000A039C" w:rsidP="000A039C">
          <w:pPr>
            <w:pStyle w:val="4B5B4F0466DB4C60838A5676DC2D1F47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E799119DA50461A98FE09DC7BE11B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261EE9-0B79-4102-AFA2-E83CF075424E}"/>
      </w:docPartPr>
      <w:docPartBody>
        <w:p w:rsidR="00673364" w:rsidRDefault="000A039C" w:rsidP="000A039C">
          <w:pPr>
            <w:pStyle w:val="BE799119DA50461A98FE09DC7BE11B28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37CE471EE53444495CDC25A45BDC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E69C-5D67-49DB-AAD9-369057C75740}"/>
      </w:docPartPr>
      <w:docPartBody>
        <w:p w:rsidR="00673364" w:rsidRDefault="000A039C" w:rsidP="000A039C">
          <w:pPr>
            <w:pStyle w:val="F37CE471EE53444495CDC25A45BDCB2A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F10D1EF8127471198E9D4B06DCCC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0429F-1B49-484D-88D9-20FF3A54E996}"/>
      </w:docPartPr>
      <w:docPartBody>
        <w:p w:rsidR="00673364" w:rsidRDefault="000A039C" w:rsidP="000A039C">
          <w:pPr>
            <w:pStyle w:val="5F10D1EF8127471198E9D4B06DCCC427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352B40E49884FB1851AF58901E63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2EDC2C-9CD0-4286-B387-340C15B1BDA3}"/>
      </w:docPartPr>
      <w:docPartBody>
        <w:p w:rsidR="00673364" w:rsidRDefault="000A039C" w:rsidP="000A039C">
          <w:pPr>
            <w:pStyle w:val="E352B40E49884FB1851AF58901E63C96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D3028E344634794AF6CA972A2A04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F02504-C127-493A-8B1A-619CEDCAF149}"/>
      </w:docPartPr>
      <w:docPartBody>
        <w:p w:rsidR="00673364" w:rsidRDefault="000A039C" w:rsidP="000A039C">
          <w:pPr>
            <w:pStyle w:val="6D3028E344634794AF6CA972A2A04C0B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F42006F26004066B8713F27FCD6C6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72C3-43E4-4CE7-9668-946E422CFA9D}"/>
      </w:docPartPr>
      <w:docPartBody>
        <w:p w:rsidR="00673364" w:rsidRDefault="000A039C" w:rsidP="000A039C">
          <w:pPr>
            <w:pStyle w:val="0F42006F26004066B8713F27FCD6C6FB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43D4FDA844A848F6A217C0D5D41515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10422A-3521-45CB-8B67-4F1D0911FC9E}"/>
      </w:docPartPr>
      <w:docPartBody>
        <w:p w:rsidR="00673364" w:rsidRDefault="000A039C" w:rsidP="000A039C">
          <w:pPr>
            <w:pStyle w:val="43D4FDA844A848F6A217C0D5D415154C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AC0A63FAF3940749F6201C6BE89C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5167C-44F5-4B4F-A544-3631A10CADDE}"/>
      </w:docPartPr>
      <w:docPartBody>
        <w:p w:rsidR="00673364" w:rsidRDefault="000A039C" w:rsidP="000A039C">
          <w:pPr>
            <w:pStyle w:val="5AC0A63FAF3940749F6201C6BE89C6E9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DE94FCCC7824BB1A95B6BC60EDFD5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6E100-926D-474D-B1CA-FE08D99FAB0F}"/>
      </w:docPartPr>
      <w:docPartBody>
        <w:p w:rsidR="00673364" w:rsidRDefault="000A039C" w:rsidP="000A039C">
          <w:pPr>
            <w:pStyle w:val="5DE94FCCC7824BB1A95B6BC60EDFD51E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F59E00B090849F4B8BEA0BFFC80A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12E99-E3F4-4F5D-A476-254922395439}"/>
      </w:docPartPr>
      <w:docPartBody>
        <w:p w:rsidR="00673364" w:rsidRDefault="000A039C" w:rsidP="000A039C">
          <w:pPr>
            <w:pStyle w:val="EF59E00B090849F4B8BEA0BFFC80A51A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FA40E9370EF94D93B17419A374249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D93BF5-55B1-46AB-B5E3-F29373EE3170}"/>
      </w:docPartPr>
      <w:docPartBody>
        <w:p w:rsidR="00673364" w:rsidRDefault="000A039C" w:rsidP="000A039C">
          <w:pPr>
            <w:pStyle w:val="FA40E9370EF94D93B17419A3742491AA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0B89FDB959D4CEC9E5B0FAE2F8BB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1D6EE5-0DA7-4C93-A5BC-6D2C7541ED5A}"/>
      </w:docPartPr>
      <w:docPartBody>
        <w:p w:rsidR="00673364" w:rsidRDefault="000A039C" w:rsidP="000A039C">
          <w:pPr>
            <w:pStyle w:val="D0B89FDB959D4CEC9E5B0FAE2F8BBC6E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97014B1FFCC44C6AA349DB940F7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1E34B-EB51-49EB-A52D-2F0384A08E4D}"/>
      </w:docPartPr>
      <w:docPartBody>
        <w:p w:rsidR="00673364" w:rsidRDefault="000A039C" w:rsidP="000A039C">
          <w:pPr>
            <w:pStyle w:val="A97014B1FFCC44C6AA349DB940F725AB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63FD062B13740E88433009C0C72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0B344-B8D4-4B19-B8D7-869400013CDA}"/>
      </w:docPartPr>
      <w:docPartBody>
        <w:p w:rsidR="00673364" w:rsidRDefault="000A039C" w:rsidP="000A039C">
          <w:pPr>
            <w:pStyle w:val="063FD062B13740E88433009C0C72F17F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4D9E4EB19634EC6866DA4015877A3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ADB56-CD03-4437-AF7E-F75FA24659AF}"/>
      </w:docPartPr>
      <w:docPartBody>
        <w:p w:rsidR="00673364" w:rsidRDefault="000A039C" w:rsidP="000A039C">
          <w:pPr>
            <w:pStyle w:val="24D9E4EB19634EC6866DA4015877A3AD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AF0D46C0FA44D4781CEC5EF6B366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16F10-5C89-45B9-85A1-0BA5A2E68678}"/>
      </w:docPartPr>
      <w:docPartBody>
        <w:p w:rsidR="00673364" w:rsidRDefault="000A039C" w:rsidP="000A039C">
          <w:pPr>
            <w:pStyle w:val="5AF0D46C0FA44D4781CEC5EF6B366D3F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EA80B2569AA411DB4D006C429E36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99EC6-0284-403D-915C-74E3B5EEDC76}"/>
      </w:docPartPr>
      <w:docPartBody>
        <w:p w:rsidR="00673364" w:rsidRDefault="000A039C" w:rsidP="000A039C">
          <w:pPr>
            <w:pStyle w:val="BEA80B2569AA411DB4D006C429E3650B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62A6AC12EDCD4EE094260633C7E55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3A24-214B-4C03-8318-E782ADD23F77}"/>
      </w:docPartPr>
      <w:docPartBody>
        <w:p w:rsidR="00673364" w:rsidRDefault="000A039C" w:rsidP="000A039C">
          <w:pPr>
            <w:pStyle w:val="62A6AC12EDCD4EE094260633C7E55613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04BC891DB174A8FB777FEFBC73F6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CC714-CF2D-4B01-B9B5-2C89F482D13E}"/>
      </w:docPartPr>
      <w:docPartBody>
        <w:p w:rsidR="00673364" w:rsidRDefault="000A039C" w:rsidP="000A039C">
          <w:pPr>
            <w:pStyle w:val="304BC891DB174A8FB777FEFBC73F6893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8D488EB19A7467B84C96A46505E2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FC2F0-50FE-49FF-96EC-A43636AF0131}"/>
      </w:docPartPr>
      <w:docPartBody>
        <w:p w:rsidR="00673364" w:rsidRDefault="000A039C" w:rsidP="000A039C">
          <w:pPr>
            <w:pStyle w:val="B8D488EB19A7467B84C96A46505E275F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17500D05B714A36B456CB1B4FE66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53880-E929-47CE-B1F1-437D35221CE1}"/>
      </w:docPartPr>
      <w:docPartBody>
        <w:p w:rsidR="00673364" w:rsidRDefault="000A039C" w:rsidP="000A039C">
          <w:pPr>
            <w:pStyle w:val="A17500D05B714A36B456CB1B4FE66FF8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9680F3E11D14BAB97724D9E96889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BF388-B0D8-48FB-BC80-F3F6F3F49E7D}"/>
      </w:docPartPr>
      <w:docPartBody>
        <w:p w:rsidR="00673364" w:rsidRDefault="000A039C" w:rsidP="000A039C">
          <w:pPr>
            <w:pStyle w:val="39680F3E11D14BAB97724D9E96889FB3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BAA5D5D5EB44F6985909124F5C53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4F041-C1C3-480C-8D6D-DD3B19D93CEE}"/>
      </w:docPartPr>
      <w:docPartBody>
        <w:p w:rsidR="00673364" w:rsidRDefault="000A039C" w:rsidP="000A039C">
          <w:pPr>
            <w:pStyle w:val="ABAA5D5D5EB44F6985909124F5C537BE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9EE45DD610DA41E8B8566E91A4B4FE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9BFFE-9935-4B79-BFAB-4FFF56DD4351}"/>
      </w:docPartPr>
      <w:docPartBody>
        <w:p w:rsidR="00673364" w:rsidRDefault="000A039C" w:rsidP="000A039C">
          <w:pPr>
            <w:pStyle w:val="9EE45DD610DA41E8B8566E91A4B4FEFF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B4647496B264546B657170205C542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595F3-881A-4C83-B48C-9978FF6B12CD}"/>
      </w:docPartPr>
      <w:docPartBody>
        <w:p w:rsidR="00673364" w:rsidRDefault="000A039C" w:rsidP="000A039C">
          <w:pPr>
            <w:pStyle w:val="CB4647496B264546B657170205C54269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7E064A7E7284DA9B05C2EF2A47D9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F03C2-BDEC-4E2C-B8E6-D4C7204DCF8A}"/>
      </w:docPartPr>
      <w:docPartBody>
        <w:p w:rsidR="00673364" w:rsidRDefault="000A039C" w:rsidP="000A039C">
          <w:pPr>
            <w:pStyle w:val="E7E064A7E7284DA9B05C2EF2A47D90B8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B5AB7C77562A453C9C3D148612593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31B5-1CD5-4F8F-87BA-1D40215A61B0}"/>
      </w:docPartPr>
      <w:docPartBody>
        <w:p w:rsidR="00673364" w:rsidRDefault="000A039C" w:rsidP="000A039C">
          <w:pPr>
            <w:pStyle w:val="B5AB7C77562A453C9C3D148612593D72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A71EB24753D945D09F758C54CBC79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99334-F5A4-469F-B89E-FEC209A4BC91}"/>
      </w:docPartPr>
      <w:docPartBody>
        <w:p w:rsidR="00673364" w:rsidRDefault="000A039C" w:rsidP="000A039C">
          <w:pPr>
            <w:pStyle w:val="A71EB24753D945D09F758C54CBC791BC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14F98C6734B4EB7A23D2877E4190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00FBD-6D8C-4343-B909-613F1251F68B}"/>
      </w:docPartPr>
      <w:docPartBody>
        <w:p w:rsidR="00673364" w:rsidRDefault="000A039C" w:rsidP="000A039C">
          <w:pPr>
            <w:pStyle w:val="E14F98C6734B4EB7A23D2877E41905F1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6A8423198AD41678CE020DAF0327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00334-BB5B-4C62-9FCC-C497B5D3958A}"/>
      </w:docPartPr>
      <w:docPartBody>
        <w:p w:rsidR="00673364" w:rsidRDefault="000A039C" w:rsidP="000A039C">
          <w:pPr>
            <w:pStyle w:val="56A8423198AD41678CE020DAF032759F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52DD860FED8480A81A5D5525ADCB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0ABA5-8094-4F2F-AD20-43CF665BBE06}"/>
      </w:docPartPr>
      <w:docPartBody>
        <w:p w:rsidR="00673364" w:rsidRDefault="000A039C" w:rsidP="000A039C">
          <w:pPr>
            <w:pStyle w:val="852DD860FED8480A81A5D5525ADCBF5F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3879617477F4F3890FF124C55758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FBD1-E8E2-4784-8E8C-25F3D406428F}"/>
      </w:docPartPr>
      <w:docPartBody>
        <w:p w:rsidR="00673364" w:rsidRDefault="000A039C" w:rsidP="000A039C">
          <w:pPr>
            <w:pStyle w:val="C3879617477F4F3890FF124C55758761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3FA5EF2524C54A259CBF0B7BF29DB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51BC1-5B8F-4033-B976-AC38393C1DFD}"/>
      </w:docPartPr>
      <w:docPartBody>
        <w:p w:rsidR="00673364" w:rsidRDefault="000A039C" w:rsidP="000A039C">
          <w:pPr>
            <w:pStyle w:val="3FA5EF2524C54A259CBF0B7BF29DB403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B9F89785D1E402C92E6D91BC4D19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C8FF9-4553-4CBA-9DBA-31279BA25B63}"/>
      </w:docPartPr>
      <w:docPartBody>
        <w:p w:rsidR="00673364" w:rsidRDefault="000A039C" w:rsidP="000A039C">
          <w:pPr>
            <w:pStyle w:val="EB9F89785D1E402C92E6D91BC4D190A5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8D233C2A170F4D43B8E72F9029EF59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1C73-6A67-4EF0-A9DE-596D468DF3FC}"/>
      </w:docPartPr>
      <w:docPartBody>
        <w:p w:rsidR="00673364" w:rsidRDefault="000A039C" w:rsidP="000A039C">
          <w:pPr>
            <w:pStyle w:val="8D233C2A170F4D43B8E72F9029EF59F9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2E507AD5888D4794B18773DA558976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7199-F8F4-48C7-A0C0-26C10B2449BB}"/>
      </w:docPartPr>
      <w:docPartBody>
        <w:p w:rsidR="00673364" w:rsidRDefault="000A039C" w:rsidP="000A039C">
          <w:pPr>
            <w:pStyle w:val="2E507AD5888D4794B18773DA5589763E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CBE1E1EE3F9444D8A05DFE8EAD4CF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5B5FC-C7B2-401B-9B66-64F4ADC98599}"/>
      </w:docPartPr>
      <w:docPartBody>
        <w:p w:rsidR="00673364" w:rsidRDefault="000A039C" w:rsidP="000A039C">
          <w:pPr>
            <w:pStyle w:val="CBE1E1EE3F9444D8A05DFE8EAD4CF9EC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EB8CC9DBAAF14918AF95B781CB273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34E5-0830-473D-9C49-9572C4608E94}"/>
      </w:docPartPr>
      <w:docPartBody>
        <w:p w:rsidR="00673364" w:rsidRDefault="000A039C" w:rsidP="000A039C">
          <w:pPr>
            <w:pStyle w:val="EB8CC9DBAAF14918AF95B781CB273B86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542F5C80F5224DED94EE30C01533F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367EB-5F57-49FD-939F-D38C4F91C76E}"/>
      </w:docPartPr>
      <w:docPartBody>
        <w:p w:rsidR="00673364" w:rsidRDefault="000A039C" w:rsidP="000A039C">
          <w:pPr>
            <w:pStyle w:val="542F5C80F5224DED94EE30C01533F1201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D6C314AB5ACA47CBB90C1E7026C5DA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A6FD8-A22E-4CB0-85CD-00BAD24E3D09}"/>
      </w:docPartPr>
      <w:docPartBody>
        <w:p w:rsidR="00673364" w:rsidRDefault="000A039C" w:rsidP="000A039C">
          <w:pPr>
            <w:pStyle w:val="D6C314AB5ACA47CBB90C1E7026C5DABA"/>
          </w:pPr>
          <w:r w:rsidRPr="006422D8">
            <w:rPr>
              <w:rStyle w:val="PlaceholderText"/>
              <w:sz w:val="18"/>
            </w:rPr>
            <w:t>Choose an item.</w:t>
          </w:r>
        </w:p>
      </w:docPartBody>
    </w:docPart>
    <w:docPart>
      <w:docPartPr>
        <w:name w:val="3D62F3F5479A4E39AC7539A0F0983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E85F1-EB0A-45A1-9FAF-00DE5A8F170E}"/>
      </w:docPartPr>
      <w:docPartBody>
        <w:p w:rsidR="00673364" w:rsidRDefault="000A039C" w:rsidP="000A039C">
          <w:pPr>
            <w:pStyle w:val="3D62F3F5479A4E39AC7539A0F09831CA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E29C5D2B214E40A69B0603EBFC268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BE72A-8FB8-4976-A0B7-A9F048E6A547}"/>
      </w:docPartPr>
      <w:docPartBody>
        <w:p w:rsidR="00673364" w:rsidRDefault="000A039C" w:rsidP="000A039C">
          <w:pPr>
            <w:pStyle w:val="E29C5D2B214E40A69B0603EBFC26865F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08588FAFE1BF40EBA1CC55B0DFAB1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6F53D-3166-4F16-A101-A0397D731F15}"/>
      </w:docPartPr>
      <w:docPartBody>
        <w:p w:rsidR="00673364" w:rsidRDefault="000A039C" w:rsidP="000A039C">
          <w:pPr>
            <w:pStyle w:val="08588FAFE1BF40EBA1CC55B0DFAB1D34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A90EB58B365E49B9B7991248E0131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798ED-2795-44B8-B593-E0EE291F3D55}"/>
      </w:docPartPr>
      <w:docPartBody>
        <w:p w:rsidR="00673364" w:rsidRDefault="000A039C" w:rsidP="000A039C">
          <w:pPr>
            <w:pStyle w:val="A90EB58B365E49B9B7991248E0131624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E6CD6FE8AFAB4A3BA55D9A0F3FEA1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ECEA1-AE92-4F2D-A371-57637D0EE471}"/>
      </w:docPartPr>
      <w:docPartBody>
        <w:p w:rsidR="00673364" w:rsidRDefault="000A039C" w:rsidP="000A039C">
          <w:pPr>
            <w:pStyle w:val="E6CD6FE8AFAB4A3BA55D9A0F3FEA10F0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E800D1489CF940BD81A7A465214836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CCC9E-FDE8-496A-8BE8-322B25AF191B}"/>
      </w:docPartPr>
      <w:docPartBody>
        <w:p w:rsidR="00673364" w:rsidRDefault="000A039C" w:rsidP="000A039C">
          <w:pPr>
            <w:pStyle w:val="E800D1489CF940BD81A7A465214836FE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EC0FF7946C974AC0BB214BFA3180EF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7530-F0C4-4489-AC7D-6BA78628F731}"/>
      </w:docPartPr>
      <w:docPartBody>
        <w:p w:rsidR="00673364" w:rsidRDefault="000A039C" w:rsidP="000A039C">
          <w:pPr>
            <w:pStyle w:val="EC0FF7946C974AC0BB214BFA3180EFAD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903CDEDD2F32403F82705605A09A9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455804-D55F-4A63-BD25-95FA80A1A292}"/>
      </w:docPartPr>
      <w:docPartBody>
        <w:p w:rsidR="00673364" w:rsidRDefault="000A039C" w:rsidP="000A039C">
          <w:pPr>
            <w:pStyle w:val="903CDEDD2F32403F82705605A09A99D9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9A9D2357B2974C5EB938EDADEDA45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2FB26-BD3C-4270-8856-3E8D8B0AA31C}"/>
      </w:docPartPr>
      <w:docPartBody>
        <w:p w:rsidR="00673364" w:rsidRDefault="000A039C" w:rsidP="000A039C">
          <w:pPr>
            <w:pStyle w:val="9A9D2357B2974C5EB938EDADEDA452C8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E4DF51BD0628418EB1B6A78B1689F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420EB-4A21-4A31-86DE-71E86E7E4CFB}"/>
      </w:docPartPr>
      <w:docPartBody>
        <w:p w:rsidR="00673364" w:rsidRDefault="000A039C" w:rsidP="000A039C">
          <w:pPr>
            <w:pStyle w:val="E4DF51BD0628418EB1B6A78B1689F5BF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FEB51042E2A746BE89750C0D4E9D95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89200-D50C-4813-A420-F8FC44DE71D1}"/>
      </w:docPartPr>
      <w:docPartBody>
        <w:p w:rsidR="00673364" w:rsidRDefault="000A039C" w:rsidP="000A039C">
          <w:pPr>
            <w:pStyle w:val="FEB51042E2A746BE89750C0D4E9D950E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B521D4541896445598540E337C7C7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EF7D7-3D95-40D5-82D2-1A4D4D3D5E12}"/>
      </w:docPartPr>
      <w:docPartBody>
        <w:p w:rsidR="00673364" w:rsidRDefault="000A039C" w:rsidP="000A039C">
          <w:pPr>
            <w:pStyle w:val="B521D4541896445598540E337C7C7336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109FD38751D249648A2B7FE07C51A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B6F59-EB0E-4EC3-AD78-47E19E036827}"/>
      </w:docPartPr>
      <w:docPartBody>
        <w:p w:rsidR="00673364" w:rsidRDefault="000A039C" w:rsidP="000A039C">
          <w:pPr>
            <w:pStyle w:val="109FD38751D249648A2B7FE07C51A4B1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4552CBA471014098942E8C914EC11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8F2FD-C355-4E96-B3AE-DFB47F280944}"/>
      </w:docPartPr>
      <w:docPartBody>
        <w:p w:rsidR="00673364" w:rsidRDefault="000A039C" w:rsidP="000A039C">
          <w:pPr>
            <w:pStyle w:val="4552CBA471014098942E8C914EC11893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C6E1EAFD64FE4DD5ABB570A75E5E21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F03CF-C638-40C7-BC0F-C37E9EBDFFB5}"/>
      </w:docPartPr>
      <w:docPartBody>
        <w:p w:rsidR="00673364" w:rsidRDefault="000A039C" w:rsidP="000A039C">
          <w:pPr>
            <w:pStyle w:val="C6E1EAFD64FE4DD5ABB570A75E5E21AB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DD6EB37FBCEF4681A0ABD042138A0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722C7-BD16-4A85-AF6D-10023609BC28}"/>
      </w:docPartPr>
      <w:docPartBody>
        <w:p w:rsidR="00673364" w:rsidRDefault="000A039C" w:rsidP="000A039C">
          <w:pPr>
            <w:pStyle w:val="DD6EB37FBCEF4681A0ABD042138A0D1C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053508554A8B4098AC446679311B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AC86D-21A6-4292-AC65-5F617DFCE0E5}"/>
      </w:docPartPr>
      <w:docPartBody>
        <w:p w:rsidR="00673364" w:rsidRDefault="000A039C" w:rsidP="000A039C">
          <w:pPr>
            <w:pStyle w:val="053508554A8B4098AC446679311B963C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CD770A3A4A234440B5EEDF689224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E98A2F-3928-4DA7-AD9B-159F940BA8BC}"/>
      </w:docPartPr>
      <w:docPartBody>
        <w:p w:rsidR="00673364" w:rsidRDefault="000A039C" w:rsidP="000A039C">
          <w:pPr>
            <w:pStyle w:val="CD770A3A4A234440B5EEDF689224C8D2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755FC10A912546B5B6FF323BED51D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073ACE-173C-4FCD-88E9-DC78A8258E7A}"/>
      </w:docPartPr>
      <w:docPartBody>
        <w:p w:rsidR="00673364" w:rsidRDefault="000A039C" w:rsidP="000A039C">
          <w:pPr>
            <w:pStyle w:val="755FC10A912546B5B6FF323BED51D96A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87376C63EBD9476B953BFA61D0B9E6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A5C6A-99B6-4DF3-BCEF-657508DF2995}"/>
      </w:docPartPr>
      <w:docPartBody>
        <w:p w:rsidR="00673364" w:rsidRDefault="000A039C" w:rsidP="000A039C">
          <w:pPr>
            <w:pStyle w:val="87376C63EBD9476B953BFA61D0B9E6FD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4A67E0A9F7744C16955D5FBC095E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A6AC3D-7D82-44EE-B1B1-CBF88E26ECC2}"/>
      </w:docPartPr>
      <w:docPartBody>
        <w:p w:rsidR="00673364" w:rsidRDefault="000A039C" w:rsidP="000A039C">
          <w:pPr>
            <w:pStyle w:val="4A67E0A9F7744C16955D5FBC095E011A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1A648D6BE0DB452D82DB26B10BB4A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B3D6-5E94-48A3-9E8C-7B819AA7DCB8}"/>
      </w:docPartPr>
      <w:docPartBody>
        <w:p w:rsidR="00673364" w:rsidRDefault="000A039C" w:rsidP="000A039C">
          <w:pPr>
            <w:pStyle w:val="1A648D6BE0DB452D82DB26B10BB4A106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37B3396BF3CB4CC7A270EB4EDF60D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CD14-903D-4B64-9C49-7835FF486715}"/>
      </w:docPartPr>
      <w:docPartBody>
        <w:p w:rsidR="00673364" w:rsidRDefault="000A039C" w:rsidP="000A039C">
          <w:pPr>
            <w:pStyle w:val="37B3396BF3CB4CC7A270EB4EDF60D5DC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C9D33CF9C2E44B038A293D6A65312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51156-EE9D-4863-9350-0AE3481CCB81}"/>
      </w:docPartPr>
      <w:docPartBody>
        <w:p w:rsidR="00673364" w:rsidRDefault="000A039C" w:rsidP="000A039C">
          <w:pPr>
            <w:pStyle w:val="C9D33CF9C2E44B038A293D6A65312803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CB0747FF526F49BD9AD8521445FF1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4EF2E-2B05-442A-A389-A3550EB7EAB5}"/>
      </w:docPartPr>
      <w:docPartBody>
        <w:p w:rsidR="00673364" w:rsidRDefault="000A039C" w:rsidP="000A039C">
          <w:pPr>
            <w:pStyle w:val="CB0747FF526F49BD9AD8521445FF18EC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337AEF822A17492185F5E81D333D88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40FD1-9962-4AE6-AFC8-E908B459F97C}"/>
      </w:docPartPr>
      <w:docPartBody>
        <w:p w:rsidR="00673364" w:rsidRDefault="000A039C" w:rsidP="000A039C">
          <w:pPr>
            <w:pStyle w:val="337AEF822A17492185F5E81D333D88FB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15329BF83EEB4C02AAA34DD2D9E7B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D786F-3407-43D1-84DB-6D63F7A08C03}"/>
      </w:docPartPr>
      <w:docPartBody>
        <w:p w:rsidR="00673364" w:rsidRDefault="000A039C" w:rsidP="000A039C">
          <w:pPr>
            <w:pStyle w:val="15329BF83EEB4C02AAA34DD2D9E7B2DA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006FEECDC8854C2E967E5AAADA7E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D5DF7-7C29-4EC4-BC9A-762CC348EBA8}"/>
      </w:docPartPr>
      <w:docPartBody>
        <w:p w:rsidR="00673364" w:rsidRDefault="000A039C" w:rsidP="000A039C">
          <w:pPr>
            <w:pStyle w:val="006FEECDC8854C2E967E5AAADA7EC8D0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D3DA9CFBB9F145D2A2CB25BB914CC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8C368-0600-4A9D-974F-C4DA9E1F4FD3}"/>
      </w:docPartPr>
      <w:docPartBody>
        <w:p w:rsidR="00673364" w:rsidRDefault="000A039C" w:rsidP="000A039C">
          <w:pPr>
            <w:pStyle w:val="D3DA9CFBB9F145D2A2CB25BB914CC7B5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5CFAE7242AA34D388446ADC3B40D4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C098-BB22-4717-8615-3317FD227F79}"/>
      </w:docPartPr>
      <w:docPartBody>
        <w:p w:rsidR="00673364" w:rsidRDefault="000A039C" w:rsidP="000A039C">
          <w:pPr>
            <w:pStyle w:val="5CFAE7242AA34D388446ADC3B40D499A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ADB960ED897E4418BE946D366A8A5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F32848-C6FD-4DE3-9BAE-997755D4D2F4}"/>
      </w:docPartPr>
      <w:docPartBody>
        <w:p w:rsidR="00673364" w:rsidRDefault="000A039C" w:rsidP="000A039C">
          <w:pPr>
            <w:pStyle w:val="ADB960ED897E4418BE946D366A8A5B7E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2F51275FCB8B412EB9AB6277A0985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30FF1-C679-4C6A-A843-1ED696163D9E}"/>
      </w:docPartPr>
      <w:docPartBody>
        <w:p w:rsidR="00673364" w:rsidRDefault="000A039C" w:rsidP="000A039C">
          <w:pPr>
            <w:pStyle w:val="2F51275FCB8B412EB9AB6277A098513E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A4B802E3A3DD44CC9CCDC2C1FB31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5B7038-99D9-4F11-B83A-75711FA17DE0}"/>
      </w:docPartPr>
      <w:docPartBody>
        <w:p w:rsidR="00673364" w:rsidRDefault="000A039C" w:rsidP="000A039C">
          <w:pPr>
            <w:pStyle w:val="A4B802E3A3DD44CC9CCDC2C1FB312B7C"/>
          </w:pPr>
          <w:r w:rsidRPr="00F92626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6D18F-049E-432F-9A08-F072386B2632}"/>
      </w:docPartPr>
      <w:docPartBody>
        <w:p w:rsidR="00673364" w:rsidRDefault="000A039C">
          <w:r w:rsidRPr="00F92626">
            <w:rPr>
              <w:rStyle w:val="PlaceholderText"/>
            </w:rPr>
            <w:t>Click here to enter a date.</w:t>
          </w:r>
        </w:p>
      </w:docPartBody>
    </w:docPart>
    <w:docPart>
      <w:docPartPr>
        <w:name w:val="154B3E44CE224E1DA9F34AF3137D9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2825B-75F7-423D-BB03-AB415783CD0C}"/>
      </w:docPartPr>
      <w:docPartBody>
        <w:p w:rsidR="00673364" w:rsidRDefault="000A039C" w:rsidP="000A039C">
          <w:pPr>
            <w:pStyle w:val="154B3E44CE224E1DA9F34AF3137D9D47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8CB3DF1E984948AAAF2B2299949EA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F9E8B-0528-4409-93B8-72C78B7B1C43}"/>
      </w:docPartPr>
      <w:docPartBody>
        <w:p w:rsidR="00673364" w:rsidRDefault="000A039C" w:rsidP="000A039C">
          <w:pPr>
            <w:pStyle w:val="8CB3DF1E984948AAAF2B2299949EA0DF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FD04047E3C3F4046968C7B86A46E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9B9A9-C6B8-412C-B8DB-C48D05435057}"/>
      </w:docPartPr>
      <w:docPartBody>
        <w:p w:rsidR="00673364" w:rsidRDefault="000A039C" w:rsidP="000A039C">
          <w:pPr>
            <w:pStyle w:val="FD04047E3C3F4046968C7B86A46E553C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1F37C92B00F84F80A611A711482F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63AE7-A98A-41F3-95E4-745F334D52F5}"/>
      </w:docPartPr>
      <w:docPartBody>
        <w:p w:rsidR="00673364" w:rsidRDefault="000A039C" w:rsidP="000A039C">
          <w:pPr>
            <w:pStyle w:val="1F37C92B00F84F80A611A711482F77A8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87E0EB01A5074891A43BCED69E22E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0FFC3-F86D-425C-818F-6D8FF10A9133}"/>
      </w:docPartPr>
      <w:docPartBody>
        <w:p w:rsidR="00673364" w:rsidRDefault="000A039C" w:rsidP="000A039C">
          <w:pPr>
            <w:pStyle w:val="87E0EB01A5074891A43BCED69E22E48C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84E30FE8C8374F97B7EDED5BA3F0CC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B5698-0A44-4497-8978-5EF03F7A4B80}"/>
      </w:docPartPr>
      <w:docPartBody>
        <w:p w:rsidR="00673364" w:rsidRDefault="000A039C" w:rsidP="000A039C">
          <w:pPr>
            <w:pStyle w:val="84E30FE8C8374F97B7EDED5BA3F0CC73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43863600FA3E4445A38DF398CE28F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10568-5FCE-4D43-BADA-7ACFCCF238BE}"/>
      </w:docPartPr>
      <w:docPartBody>
        <w:p w:rsidR="00673364" w:rsidRDefault="000A039C" w:rsidP="000A039C">
          <w:pPr>
            <w:pStyle w:val="43863600FA3E4445A38DF398CE28F190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EA69BCE572F84CA1AA3B44F75FE020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8285A-1FFE-4E54-B7B3-1CC59DBA1316}"/>
      </w:docPartPr>
      <w:docPartBody>
        <w:p w:rsidR="00673364" w:rsidRDefault="000A039C" w:rsidP="000A039C">
          <w:pPr>
            <w:pStyle w:val="EA69BCE572F84CA1AA3B44F75FE02014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75FACC240759406F90909BE8790B9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962665-5BBB-43B2-AB59-76123A74F5CD}"/>
      </w:docPartPr>
      <w:docPartBody>
        <w:p w:rsidR="00673364" w:rsidRDefault="000A039C" w:rsidP="000A039C">
          <w:pPr>
            <w:pStyle w:val="75FACC240759406F90909BE8790B9CE1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F062044323694B2EBE01B013E7D6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4235F-DD5C-4D35-8428-209EFEE10E65}"/>
      </w:docPartPr>
      <w:docPartBody>
        <w:p w:rsidR="00673364" w:rsidRDefault="000A039C" w:rsidP="000A039C">
          <w:pPr>
            <w:pStyle w:val="F062044323694B2EBE01B013E7D6C53C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C10BE8A5745B438798D9D5B64C6D8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AAEBA-2129-437C-95CC-3B9732AD4315}"/>
      </w:docPartPr>
      <w:docPartBody>
        <w:p w:rsidR="00673364" w:rsidRDefault="000A039C" w:rsidP="000A039C">
          <w:pPr>
            <w:pStyle w:val="C10BE8A5745B438798D9D5B64C6D8CC0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24AE1B1783AB4BD2B2B2BEE3F9D33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882B1-6C37-422F-A5DC-4AEDC4770EF0}"/>
      </w:docPartPr>
      <w:docPartBody>
        <w:p w:rsidR="00673364" w:rsidRDefault="000A039C" w:rsidP="000A039C">
          <w:pPr>
            <w:pStyle w:val="24AE1B1783AB4BD2B2B2BEE3F9D338DB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833E8C02857449B29910E9E282957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75AF63-008C-474D-BE0D-22F5A86606FE}"/>
      </w:docPartPr>
      <w:docPartBody>
        <w:p w:rsidR="00673364" w:rsidRDefault="000A039C" w:rsidP="000A039C">
          <w:pPr>
            <w:pStyle w:val="833E8C02857449B29910E9E2829571FC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29249D1A64DE4958A48D1FA394106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5E87D-EA00-4875-AB28-9CCA5DA07682}"/>
      </w:docPartPr>
      <w:docPartBody>
        <w:p w:rsidR="00673364" w:rsidRDefault="000A039C" w:rsidP="000A039C">
          <w:pPr>
            <w:pStyle w:val="29249D1A64DE4958A48D1FA3941061DF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28A10288ECEF46DEB467E00D25E47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94AB0-C4D6-4313-9249-106164698DA7}"/>
      </w:docPartPr>
      <w:docPartBody>
        <w:p w:rsidR="00673364" w:rsidRDefault="000A039C" w:rsidP="000A039C">
          <w:pPr>
            <w:pStyle w:val="28A10288ECEF46DEB467E00D25E47EBA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857087192B0749D08F956F83A022D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5410D-2175-4651-9692-619AD110F739}"/>
      </w:docPartPr>
      <w:docPartBody>
        <w:p w:rsidR="00673364" w:rsidRDefault="000A039C" w:rsidP="000A039C">
          <w:pPr>
            <w:pStyle w:val="857087192B0749D08F956F83A022DF1A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1C8B51A6B51745D3B95B8C6917F79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D87B6-70C3-4DC4-846B-D7EC403D3FB0}"/>
      </w:docPartPr>
      <w:docPartBody>
        <w:p w:rsidR="00673364" w:rsidRDefault="000A039C" w:rsidP="000A039C">
          <w:pPr>
            <w:pStyle w:val="1C8B51A6B51745D3B95B8C6917F79A37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77F38328E0F44E4DA24FC64CE05AB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F9635-4706-4D8A-B43B-396E79D7BEFC}"/>
      </w:docPartPr>
      <w:docPartBody>
        <w:p w:rsidR="00673364" w:rsidRDefault="000A039C" w:rsidP="000A039C">
          <w:pPr>
            <w:pStyle w:val="77F38328E0F44E4DA24FC64CE05AB4D0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FAFFB927A8A84579A15845805A15A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54513-51BC-4064-92FF-FCDAD0EC7B09}"/>
      </w:docPartPr>
      <w:docPartBody>
        <w:p w:rsidR="00673364" w:rsidRDefault="000A039C" w:rsidP="000A039C">
          <w:pPr>
            <w:pStyle w:val="FAFFB927A8A84579A15845805A15A5DC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AD2CB8F5C7314C398F3EB86555C85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E3E9CB-AA2D-47CD-9F1D-F336BA635F7E}"/>
      </w:docPartPr>
      <w:docPartBody>
        <w:p w:rsidR="00673364" w:rsidRDefault="000A039C" w:rsidP="000A039C">
          <w:pPr>
            <w:pStyle w:val="AD2CB8F5C7314C398F3EB86555C8597E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EC590612E254A339C5E9D730A590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F668-CE25-49FE-B0BA-A41238E25A89}"/>
      </w:docPartPr>
      <w:docPartBody>
        <w:p w:rsidR="00673364" w:rsidRDefault="000A039C" w:rsidP="000A039C">
          <w:pPr>
            <w:pStyle w:val="7EC590612E254A339C5E9D730A59008C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EEC4990AFC734330A2845C5A5C502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2EBFB-4069-4A36-9968-47E4096F13F3}"/>
      </w:docPartPr>
      <w:docPartBody>
        <w:p w:rsidR="00673364" w:rsidRDefault="000A039C" w:rsidP="000A039C">
          <w:pPr>
            <w:pStyle w:val="EEC4990AFC734330A2845C5A5C502DEA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C6E13879F7FD46FFBED65A663C2DF9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8953C-9D68-48A5-A015-1C756877357E}"/>
      </w:docPartPr>
      <w:docPartBody>
        <w:p w:rsidR="00673364" w:rsidRDefault="000A039C" w:rsidP="000A039C">
          <w:pPr>
            <w:pStyle w:val="C6E13879F7FD46FFBED65A663C2DF974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8737779F192D4805AB23949784A4C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6A551-AB3D-4D8C-944C-8546B41699FE}"/>
      </w:docPartPr>
      <w:docPartBody>
        <w:p w:rsidR="00673364" w:rsidRDefault="000A039C" w:rsidP="000A039C">
          <w:pPr>
            <w:pStyle w:val="8737779F192D4805AB23949784A4C32F"/>
          </w:pPr>
          <w:r w:rsidRPr="006422D8">
            <w:rPr>
              <w:rStyle w:val="PlaceholderText"/>
              <w:sz w:val="18"/>
            </w:rPr>
            <w:t>Click here to enter text.</w:t>
          </w:r>
        </w:p>
      </w:docPartBody>
    </w:docPart>
    <w:docPart>
      <w:docPartPr>
        <w:name w:val="727DDB6C5BF145A0B5F902CC7DEEB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13272-BAC3-49D9-A77E-2EE82EE8D43A}"/>
      </w:docPartPr>
      <w:docPartBody>
        <w:p w:rsidR="00673364" w:rsidRDefault="000A039C" w:rsidP="000A039C">
          <w:pPr>
            <w:pStyle w:val="727DDB6C5BF145A0B5F902CC7DEEB385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A2F3865738DF40CA9469FFCCF0B2C3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B846E-1799-4CDB-A31A-FBDD04A14C25}"/>
      </w:docPartPr>
      <w:docPartBody>
        <w:p w:rsidR="00673364" w:rsidRDefault="000A039C" w:rsidP="000A039C">
          <w:pPr>
            <w:pStyle w:val="A2F3865738DF40CA9469FFCCF0B2C338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925459B7D400490D8546B603C563AC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A8911-7103-4010-AC01-6217115BA4F7}"/>
      </w:docPartPr>
      <w:docPartBody>
        <w:p w:rsidR="00673364" w:rsidRDefault="000A039C" w:rsidP="000A039C">
          <w:pPr>
            <w:pStyle w:val="925459B7D400490D8546B603C563AC53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DE05685E76564FCA8AE990B78BE5C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07179-91F5-4024-8623-62951CD12214}"/>
      </w:docPartPr>
      <w:docPartBody>
        <w:p w:rsidR="00673364" w:rsidRDefault="000A039C" w:rsidP="000A039C">
          <w:pPr>
            <w:pStyle w:val="DE05685E76564FCA8AE990B78BE5C0A8"/>
          </w:pPr>
          <w:r w:rsidRPr="00F92626">
            <w:rPr>
              <w:rStyle w:val="PlaceholderText"/>
            </w:rPr>
            <w:t>Choose an item.</w:t>
          </w:r>
        </w:p>
      </w:docPartBody>
    </w:docPart>
    <w:docPart>
      <w:docPartPr>
        <w:name w:val="8EAEC01D327F4FACA59775364B27C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5E5D94-04AF-45B4-BF02-6A6DEA916EC7}"/>
      </w:docPartPr>
      <w:docPartBody>
        <w:p w:rsidR="00673364" w:rsidRDefault="000A039C" w:rsidP="000A039C">
          <w:pPr>
            <w:pStyle w:val="8EAEC01D327F4FACA59775364B27CDB8"/>
          </w:pPr>
          <w:r w:rsidRPr="00F92626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9C"/>
    <w:rsid w:val="000862BA"/>
    <w:rsid w:val="000A039C"/>
    <w:rsid w:val="00420FB9"/>
    <w:rsid w:val="00527DC7"/>
    <w:rsid w:val="00673364"/>
    <w:rsid w:val="00FA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A039C"/>
    <w:rPr>
      <w:color w:val="808080"/>
    </w:rPr>
  </w:style>
  <w:style w:type="paragraph" w:customStyle="1" w:styleId="2686706CC49A440F83C8C9B721F6410E">
    <w:name w:val="2686706CC49A440F83C8C9B721F6410E"/>
    <w:rsid w:val="000A039C"/>
  </w:style>
  <w:style w:type="paragraph" w:customStyle="1" w:styleId="E44CDBC28A7A4EDE842DA0A4CD49418B">
    <w:name w:val="E44CDBC28A7A4EDE842DA0A4CD49418B"/>
    <w:rsid w:val="000A039C"/>
  </w:style>
  <w:style w:type="paragraph" w:customStyle="1" w:styleId="9788A272DC6049199C11066AAA8D9F10">
    <w:name w:val="9788A272DC6049199C11066AAA8D9F10"/>
    <w:rsid w:val="000A039C"/>
  </w:style>
  <w:style w:type="paragraph" w:customStyle="1" w:styleId="6D8F066793624D548B3943BAE2EF006A">
    <w:name w:val="6D8F066793624D548B3943BAE2EF006A"/>
    <w:rsid w:val="000A039C"/>
  </w:style>
  <w:style w:type="paragraph" w:customStyle="1" w:styleId="4B5B4F0466DB4C60838A5676DC2D1F47">
    <w:name w:val="4B5B4F0466DB4C60838A5676DC2D1F47"/>
    <w:rsid w:val="000A039C"/>
  </w:style>
  <w:style w:type="paragraph" w:customStyle="1" w:styleId="BE799119DA50461A98FE09DC7BE11B28">
    <w:name w:val="BE799119DA50461A98FE09DC7BE11B28"/>
    <w:rsid w:val="000A039C"/>
  </w:style>
  <w:style w:type="paragraph" w:customStyle="1" w:styleId="45D59556EE63451D8C26A71E222EB349">
    <w:name w:val="45D59556EE63451D8C26A71E222EB349"/>
    <w:rsid w:val="000A039C"/>
  </w:style>
  <w:style w:type="paragraph" w:customStyle="1" w:styleId="8A3092D8A1884F188401EC5825C81003">
    <w:name w:val="8A3092D8A1884F188401EC5825C81003"/>
    <w:rsid w:val="000A039C"/>
  </w:style>
  <w:style w:type="paragraph" w:customStyle="1" w:styleId="F37CE471EE53444495CDC25A45BDCB2A">
    <w:name w:val="F37CE471EE53444495CDC25A45BDCB2A"/>
    <w:rsid w:val="000A039C"/>
  </w:style>
  <w:style w:type="paragraph" w:customStyle="1" w:styleId="5F10D1EF8127471198E9D4B06DCCC427">
    <w:name w:val="5F10D1EF8127471198E9D4B06DCCC427"/>
    <w:rsid w:val="000A039C"/>
  </w:style>
  <w:style w:type="paragraph" w:customStyle="1" w:styleId="E352B40E49884FB1851AF58901E63C96">
    <w:name w:val="E352B40E49884FB1851AF58901E63C96"/>
    <w:rsid w:val="000A039C"/>
  </w:style>
  <w:style w:type="paragraph" w:customStyle="1" w:styleId="6D3028E344634794AF6CA972A2A04C0B">
    <w:name w:val="6D3028E344634794AF6CA972A2A04C0B"/>
    <w:rsid w:val="000A039C"/>
  </w:style>
  <w:style w:type="paragraph" w:customStyle="1" w:styleId="0F42006F26004066B8713F27FCD6C6FB">
    <w:name w:val="0F42006F26004066B8713F27FCD6C6FB"/>
    <w:rsid w:val="000A039C"/>
  </w:style>
  <w:style w:type="paragraph" w:customStyle="1" w:styleId="43D4FDA844A848F6A217C0D5D415154C">
    <w:name w:val="43D4FDA844A848F6A217C0D5D415154C"/>
    <w:rsid w:val="000A039C"/>
  </w:style>
  <w:style w:type="paragraph" w:customStyle="1" w:styleId="5AC0A63FAF3940749F6201C6BE89C6E9">
    <w:name w:val="5AC0A63FAF3940749F6201C6BE89C6E9"/>
    <w:rsid w:val="000A039C"/>
  </w:style>
  <w:style w:type="paragraph" w:customStyle="1" w:styleId="5DE94FCCC7824BB1A95B6BC60EDFD51E">
    <w:name w:val="5DE94FCCC7824BB1A95B6BC60EDFD51E"/>
    <w:rsid w:val="000A039C"/>
  </w:style>
  <w:style w:type="paragraph" w:customStyle="1" w:styleId="EF59E00B090849F4B8BEA0BFFC80A51A">
    <w:name w:val="EF59E00B090849F4B8BEA0BFFC80A51A"/>
    <w:rsid w:val="000A039C"/>
  </w:style>
  <w:style w:type="paragraph" w:customStyle="1" w:styleId="FA40E9370EF94D93B17419A3742491AA">
    <w:name w:val="FA40E9370EF94D93B17419A3742491AA"/>
    <w:rsid w:val="000A039C"/>
  </w:style>
  <w:style w:type="paragraph" w:customStyle="1" w:styleId="D0B89FDB959D4CEC9E5B0FAE2F8BBC6E">
    <w:name w:val="D0B89FDB959D4CEC9E5B0FAE2F8BBC6E"/>
    <w:rsid w:val="000A039C"/>
  </w:style>
  <w:style w:type="paragraph" w:customStyle="1" w:styleId="A97014B1FFCC44C6AA349DB940F725AB">
    <w:name w:val="A97014B1FFCC44C6AA349DB940F725AB"/>
    <w:rsid w:val="000A039C"/>
  </w:style>
  <w:style w:type="paragraph" w:customStyle="1" w:styleId="063FD062B13740E88433009C0C72F17F">
    <w:name w:val="063FD062B13740E88433009C0C72F17F"/>
    <w:rsid w:val="000A039C"/>
  </w:style>
  <w:style w:type="paragraph" w:customStyle="1" w:styleId="24D9E4EB19634EC6866DA4015877A3AD">
    <w:name w:val="24D9E4EB19634EC6866DA4015877A3AD"/>
    <w:rsid w:val="000A039C"/>
  </w:style>
  <w:style w:type="paragraph" w:customStyle="1" w:styleId="5AF0D46C0FA44D4781CEC5EF6B366D3F">
    <w:name w:val="5AF0D46C0FA44D4781CEC5EF6B366D3F"/>
    <w:rsid w:val="000A039C"/>
  </w:style>
  <w:style w:type="paragraph" w:customStyle="1" w:styleId="F8A537FFBB7F45178B9C54E0C6B47055">
    <w:name w:val="F8A537FFBB7F45178B9C54E0C6B47055"/>
    <w:rsid w:val="000A039C"/>
  </w:style>
  <w:style w:type="paragraph" w:customStyle="1" w:styleId="14244452C31940CAB5E52BB215789E58">
    <w:name w:val="14244452C31940CAB5E52BB215789E58"/>
    <w:rsid w:val="000A039C"/>
  </w:style>
  <w:style w:type="paragraph" w:customStyle="1" w:styleId="091101DCA9394B869FAFDB5CDBE9D107">
    <w:name w:val="091101DCA9394B869FAFDB5CDBE9D107"/>
    <w:rsid w:val="000A039C"/>
  </w:style>
  <w:style w:type="paragraph" w:customStyle="1" w:styleId="BEA80B2569AA411DB4D006C429E3650B">
    <w:name w:val="BEA80B2569AA411DB4D006C429E3650B"/>
    <w:rsid w:val="000A039C"/>
  </w:style>
  <w:style w:type="paragraph" w:customStyle="1" w:styleId="62A6AC12EDCD4EE094260633C7E55613">
    <w:name w:val="62A6AC12EDCD4EE094260633C7E55613"/>
    <w:rsid w:val="000A039C"/>
  </w:style>
  <w:style w:type="paragraph" w:customStyle="1" w:styleId="304BC891DB174A8FB777FEFBC73F6893">
    <w:name w:val="304BC891DB174A8FB777FEFBC73F6893"/>
    <w:rsid w:val="000A039C"/>
  </w:style>
  <w:style w:type="paragraph" w:customStyle="1" w:styleId="B8D488EB19A7467B84C96A46505E275F">
    <w:name w:val="B8D488EB19A7467B84C96A46505E275F"/>
    <w:rsid w:val="000A039C"/>
  </w:style>
  <w:style w:type="paragraph" w:customStyle="1" w:styleId="A17500D05B714A36B456CB1B4FE66FF8">
    <w:name w:val="A17500D05B714A36B456CB1B4FE66FF8"/>
    <w:rsid w:val="000A039C"/>
  </w:style>
  <w:style w:type="paragraph" w:customStyle="1" w:styleId="39680F3E11D14BAB97724D9E96889FB3">
    <w:name w:val="39680F3E11D14BAB97724D9E96889FB3"/>
    <w:rsid w:val="000A039C"/>
  </w:style>
  <w:style w:type="paragraph" w:customStyle="1" w:styleId="ABAA5D5D5EB44F6985909124F5C537BE">
    <w:name w:val="ABAA5D5D5EB44F6985909124F5C537BE"/>
    <w:rsid w:val="000A039C"/>
  </w:style>
  <w:style w:type="paragraph" w:customStyle="1" w:styleId="9EE45DD610DA41E8B8566E91A4B4FEFF">
    <w:name w:val="9EE45DD610DA41E8B8566E91A4B4FEFF"/>
    <w:rsid w:val="000A039C"/>
  </w:style>
  <w:style w:type="paragraph" w:customStyle="1" w:styleId="CB4647496B264546B657170205C54269">
    <w:name w:val="CB4647496B264546B657170205C54269"/>
    <w:rsid w:val="000A039C"/>
  </w:style>
  <w:style w:type="paragraph" w:customStyle="1" w:styleId="E7E064A7E7284DA9B05C2EF2A47D90B8">
    <w:name w:val="E7E064A7E7284DA9B05C2EF2A47D90B8"/>
    <w:rsid w:val="000A039C"/>
  </w:style>
  <w:style w:type="paragraph" w:customStyle="1" w:styleId="B5AB7C77562A453C9C3D148612593D72">
    <w:name w:val="B5AB7C77562A453C9C3D148612593D72"/>
    <w:rsid w:val="000A039C"/>
  </w:style>
  <w:style w:type="paragraph" w:customStyle="1" w:styleId="A71EB24753D945D09F758C54CBC791BC">
    <w:name w:val="A71EB24753D945D09F758C54CBC791BC"/>
    <w:rsid w:val="000A039C"/>
  </w:style>
  <w:style w:type="paragraph" w:customStyle="1" w:styleId="E14F98C6734B4EB7A23D2877E41905F1">
    <w:name w:val="E14F98C6734B4EB7A23D2877E41905F1"/>
    <w:rsid w:val="000A039C"/>
  </w:style>
  <w:style w:type="paragraph" w:customStyle="1" w:styleId="56A8423198AD41678CE020DAF032759F">
    <w:name w:val="56A8423198AD41678CE020DAF032759F"/>
    <w:rsid w:val="000A039C"/>
  </w:style>
  <w:style w:type="paragraph" w:customStyle="1" w:styleId="852DD860FED8480A81A5D5525ADCBF5F">
    <w:name w:val="852DD860FED8480A81A5D5525ADCBF5F"/>
    <w:rsid w:val="000A039C"/>
  </w:style>
  <w:style w:type="paragraph" w:customStyle="1" w:styleId="C3879617477F4F3890FF124C55758761">
    <w:name w:val="C3879617477F4F3890FF124C55758761"/>
    <w:rsid w:val="000A039C"/>
  </w:style>
  <w:style w:type="paragraph" w:customStyle="1" w:styleId="3FA5EF2524C54A259CBF0B7BF29DB403">
    <w:name w:val="3FA5EF2524C54A259CBF0B7BF29DB403"/>
    <w:rsid w:val="000A039C"/>
  </w:style>
  <w:style w:type="paragraph" w:customStyle="1" w:styleId="EB9F89785D1E402C92E6D91BC4D190A5">
    <w:name w:val="EB9F89785D1E402C92E6D91BC4D190A5"/>
    <w:rsid w:val="000A039C"/>
  </w:style>
  <w:style w:type="paragraph" w:customStyle="1" w:styleId="8D233C2A170F4D43B8E72F9029EF59F9">
    <w:name w:val="8D233C2A170F4D43B8E72F9029EF59F9"/>
    <w:rsid w:val="000A039C"/>
  </w:style>
  <w:style w:type="paragraph" w:customStyle="1" w:styleId="2E507AD5888D4794B18773DA5589763E">
    <w:name w:val="2E507AD5888D4794B18773DA5589763E"/>
    <w:rsid w:val="000A039C"/>
  </w:style>
  <w:style w:type="paragraph" w:customStyle="1" w:styleId="CBE1E1EE3F9444D8A05DFE8EAD4CF9EC">
    <w:name w:val="CBE1E1EE3F9444D8A05DFE8EAD4CF9EC"/>
    <w:rsid w:val="000A039C"/>
  </w:style>
  <w:style w:type="paragraph" w:customStyle="1" w:styleId="EB8CC9DBAAF14918AF95B781CB273B86">
    <w:name w:val="EB8CC9DBAAF14918AF95B781CB273B86"/>
    <w:rsid w:val="000A039C"/>
  </w:style>
  <w:style w:type="paragraph" w:customStyle="1" w:styleId="E694E5E9D4DE4D08816C3F95CADBD408">
    <w:name w:val="E694E5E9D4DE4D08816C3F95CADBD408"/>
    <w:rsid w:val="000A039C"/>
  </w:style>
  <w:style w:type="paragraph" w:customStyle="1" w:styleId="13B85F8A9BB24BC587A2046793C49DF7">
    <w:name w:val="13B85F8A9BB24BC587A2046793C49DF7"/>
    <w:rsid w:val="000A039C"/>
  </w:style>
  <w:style w:type="paragraph" w:customStyle="1" w:styleId="542F5C80F5224DED94EE30C01533F120">
    <w:name w:val="542F5C80F5224DED94EE30C01533F120"/>
    <w:rsid w:val="000A039C"/>
  </w:style>
  <w:style w:type="paragraph" w:customStyle="1" w:styleId="D6C314AB5ACA47CBB90C1E7026C5DABA">
    <w:name w:val="D6C314AB5ACA47CBB90C1E7026C5DABA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D62F3F5479A4E39AC7539A0F09831CA">
    <w:name w:val="3D62F3F5479A4E39AC7539A0F09831CA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29C5D2B214E40A69B0603EBFC26865F">
    <w:name w:val="E29C5D2B214E40A69B0603EBFC26865F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44CDBC28A7A4EDE842DA0A4CD49418B1">
    <w:name w:val="E44CDBC28A7A4EDE842DA0A4CD49418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788A272DC6049199C11066AAA8D9F101">
    <w:name w:val="9788A272DC6049199C11066AAA8D9F10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D8F066793624D548B3943BAE2EF006A1">
    <w:name w:val="6D8F066793624D548B3943BAE2EF006A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E799119DA50461A98FE09DC7BE11B281">
    <w:name w:val="BE799119DA50461A98FE09DC7BE11B28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B5B4F0466DB4C60838A5676DC2D1F471">
    <w:name w:val="4B5B4F0466DB4C60838A5676DC2D1F47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37CE471EE53444495CDC25A45BDCB2A1">
    <w:name w:val="F37CE471EE53444495CDC25A45BDCB2A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F10D1EF8127471198E9D4B06DCCC4271">
    <w:name w:val="5F10D1EF8127471198E9D4B06DCCC427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352B40E49884FB1851AF58901E63C961">
    <w:name w:val="E352B40E49884FB1851AF58901E63C96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D3028E344634794AF6CA972A2A04C0B1">
    <w:name w:val="6D3028E344634794AF6CA972A2A04C0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F42006F26004066B8713F27FCD6C6FB1">
    <w:name w:val="0F42006F26004066B8713F27FCD6C6F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3D4FDA844A848F6A217C0D5D415154C1">
    <w:name w:val="43D4FDA844A848F6A217C0D5D415154C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AC0A63FAF3940749F6201C6BE89C6E91">
    <w:name w:val="5AC0A63FAF3940749F6201C6BE89C6E9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DE94FCCC7824BB1A95B6BC60EDFD51E1">
    <w:name w:val="5DE94FCCC7824BB1A95B6BC60EDFD51E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F59E00B090849F4B8BEA0BFFC80A51A1">
    <w:name w:val="EF59E00B090849F4B8BEA0BFFC80A51A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A40E9370EF94D93B17419A3742491AA1">
    <w:name w:val="FA40E9370EF94D93B17419A3742491AA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0B89FDB959D4CEC9E5B0FAE2F8BBC6E1">
    <w:name w:val="D0B89FDB959D4CEC9E5B0FAE2F8BBC6E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97014B1FFCC44C6AA349DB940F725AB1">
    <w:name w:val="A97014B1FFCC44C6AA349DB940F725A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63FD062B13740E88433009C0C72F17F1">
    <w:name w:val="063FD062B13740E88433009C0C72F17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24D9E4EB19634EC6866DA4015877A3AD1">
    <w:name w:val="24D9E4EB19634EC6866DA4015877A3AD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AF0D46C0FA44D4781CEC5EF6B366D3F1">
    <w:name w:val="5AF0D46C0FA44D4781CEC5EF6B366D3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8A537FFBB7F45178B9C54E0C6B470551">
    <w:name w:val="F8A537FFBB7F45178B9C54E0C6B47055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4244452C31940CAB5E52BB215789E581">
    <w:name w:val="14244452C31940CAB5E52BB215789E58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91101DCA9394B869FAFDB5CDBE9D1071">
    <w:name w:val="091101DCA9394B869FAFDB5CDBE9D107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EA80B2569AA411DB4D006C429E3650B1">
    <w:name w:val="BEA80B2569AA411DB4D006C429E3650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8D488EB19A7467B84C96A46505E275F1">
    <w:name w:val="B8D488EB19A7467B84C96A46505E275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9680F3E11D14BAB97724D9E96889FB31">
    <w:name w:val="39680F3E11D14BAB97724D9E96889FB3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7E064A7E7284DA9B05C2EF2A47D90B81">
    <w:name w:val="E7E064A7E7284DA9B05C2EF2A47D90B8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14F98C6734B4EB7A23D2877E41905F11">
    <w:name w:val="E14F98C6734B4EB7A23D2877E41905F1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2A6AC12EDCD4EE094260633C7E556131">
    <w:name w:val="62A6AC12EDCD4EE094260633C7E55613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17500D05B714A36B456CB1B4FE66FF81">
    <w:name w:val="A17500D05B714A36B456CB1B4FE66FF8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BAA5D5D5EB44F6985909124F5C537BE1">
    <w:name w:val="ABAA5D5D5EB44F6985909124F5C537BE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5AB7C77562A453C9C3D148612593D721">
    <w:name w:val="B5AB7C77562A453C9C3D148612593D72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6A8423198AD41678CE020DAF032759F1">
    <w:name w:val="56A8423198AD41678CE020DAF032759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04BC891DB174A8FB777FEFBC73F68931">
    <w:name w:val="304BC891DB174A8FB777FEFBC73F6893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CB4647496B264546B657170205C542691">
    <w:name w:val="CB4647496B264546B657170205C54269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EE45DD610DA41E8B8566E91A4B4FEFF1">
    <w:name w:val="9EE45DD610DA41E8B8566E91A4B4FEF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71EB24753D945D09F758C54CBC791BC1">
    <w:name w:val="A71EB24753D945D09F758C54CBC791BC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52DD860FED8480A81A5D5525ADCBF5F1">
    <w:name w:val="852DD860FED8480A81A5D5525ADCBF5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C3879617477F4F3890FF124C557587611">
    <w:name w:val="C3879617477F4F3890FF124C55758761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FA5EF2524C54A259CBF0B7BF29DB4031">
    <w:name w:val="3FA5EF2524C54A259CBF0B7BF29DB403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B9F89785D1E402C92E6D91BC4D190A51">
    <w:name w:val="EB9F89785D1E402C92E6D91BC4D190A5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D233C2A170F4D43B8E72F9029EF59F91">
    <w:name w:val="8D233C2A170F4D43B8E72F9029EF59F9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2E507AD5888D4794B18773DA5589763E1">
    <w:name w:val="2E507AD5888D4794B18773DA5589763E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CBE1E1EE3F9444D8A05DFE8EAD4CF9EC1">
    <w:name w:val="CBE1E1EE3F9444D8A05DFE8EAD4CF9EC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B8CC9DBAAF14918AF95B781CB273B861">
    <w:name w:val="EB8CC9DBAAF14918AF95B781CB273B86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3B85F8A9BB24BC587A2046793C49DF71">
    <w:name w:val="13B85F8A9BB24BC587A2046793C49DF7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42F5C80F5224DED94EE30C01533F1201">
    <w:name w:val="542F5C80F5224DED94EE30C01533F120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F7F565A33BA441A9C7BA20693CADA32">
    <w:name w:val="9F7F565A33BA441A9C7BA20693CADA32"/>
    <w:rsid w:val="000A039C"/>
  </w:style>
  <w:style w:type="paragraph" w:customStyle="1" w:styleId="08588FAFE1BF40EBA1CC55B0DFAB1D34">
    <w:name w:val="08588FAFE1BF40EBA1CC55B0DFAB1D34"/>
    <w:rsid w:val="000A039C"/>
  </w:style>
  <w:style w:type="paragraph" w:customStyle="1" w:styleId="A90EB58B365E49B9B7991248E0131624">
    <w:name w:val="A90EB58B365E49B9B7991248E0131624"/>
    <w:rsid w:val="000A039C"/>
  </w:style>
  <w:style w:type="paragraph" w:customStyle="1" w:styleId="E6CD6FE8AFAB4A3BA55D9A0F3FEA10F0">
    <w:name w:val="E6CD6FE8AFAB4A3BA55D9A0F3FEA10F0"/>
    <w:rsid w:val="000A039C"/>
  </w:style>
  <w:style w:type="paragraph" w:customStyle="1" w:styleId="E800D1489CF940BD81A7A465214836FE">
    <w:name w:val="E800D1489CF940BD81A7A465214836FE"/>
    <w:rsid w:val="000A039C"/>
  </w:style>
  <w:style w:type="paragraph" w:customStyle="1" w:styleId="EC0FF7946C974AC0BB214BFA3180EFAD">
    <w:name w:val="EC0FF7946C974AC0BB214BFA3180EFAD"/>
    <w:rsid w:val="000A039C"/>
  </w:style>
  <w:style w:type="paragraph" w:customStyle="1" w:styleId="903CDEDD2F32403F82705605A09A99D9">
    <w:name w:val="903CDEDD2F32403F82705605A09A99D9"/>
    <w:rsid w:val="000A039C"/>
  </w:style>
  <w:style w:type="paragraph" w:customStyle="1" w:styleId="9A9D2357B2974C5EB938EDADEDA452C8">
    <w:name w:val="9A9D2357B2974C5EB938EDADEDA452C8"/>
    <w:rsid w:val="000A039C"/>
  </w:style>
  <w:style w:type="paragraph" w:customStyle="1" w:styleId="E4DF51BD0628418EB1B6A78B1689F5BF">
    <w:name w:val="E4DF51BD0628418EB1B6A78B1689F5BF"/>
    <w:rsid w:val="000A039C"/>
  </w:style>
  <w:style w:type="paragraph" w:customStyle="1" w:styleId="FEB51042E2A746BE89750C0D4E9D950E">
    <w:name w:val="FEB51042E2A746BE89750C0D4E9D950E"/>
    <w:rsid w:val="000A039C"/>
  </w:style>
  <w:style w:type="paragraph" w:customStyle="1" w:styleId="97F2BAF96A444BD7982C9E24A96C5402">
    <w:name w:val="97F2BAF96A444BD7982C9E24A96C5402"/>
    <w:rsid w:val="000A039C"/>
  </w:style>
  <w:style w:type="paragraph" w:customStyle="1" w:styleId="0B44611FDA894EA88858E205D0EB549D">
    <w:name w:val="0B44611FDA894EA88858E205D0EB549D"/>
    <w:rsid w:val="000A039C"/>
  </w:style>
  <w:style w:type="paragraph" w:customStyle="1" w:styleId="B521D4541896445598540E337C7C7336">
    <w:name w:val="B521D4541896445598540E337C7C7336"/>
    <w:rsid w:val="000A039C"/>
  </w:style>
  <w:style w:type="paragraph" w:customStyle="1" w:styleId="109FD38751D249648A2B7FE07C51A4B1">
    <w:name w:val="109FD38751D249648A2B7FE07C51A4B1"/>
    <w:rsid w:val="000A039C"/>
  </w:style>
  <w:style w:type="paragraph" w:customStyle="1" w:styleId="4552CBA471014098942E8C914EC11893">
    <w:name w:val="4552CBA471014098942E8C914EC11893"/>
    <w:rsid w:val="000A039C"/>
  </w:style>
  <w:style w:type="paragraph" w:customStyle="1" w:styleId="C6E1EAFD64FE4DD5ABB570A75E5E21AB">
    <w:name w:val="C6E1EAFD64FE4DD5ABB570A75E5E21AB"/>
    <w:rsid w:val="000A039C"/>
  </w:style>
  <w:style w:type="paragraph" w:customStyle="1" w:styleId="DD6EB37FBCEF4681A0ABD042138A0D1C">
    <w:name w:val="DD6EB37FBCEF4681A0ABD042138A0D1C"/>
    <w:rsid w:val="000A039C"/>
  </w:style>
  <w:style w:type="paragraph" w:customStyle="1" w:styleId="7B835DF6245D481ABD6566340775393D">
    <w:name w:val="7B835DF6245D481ABD6566340775393D"/>
    <w:rsid w:val="000A039C"/>
  </w:style>
  <w:style w:type="paragraph" w:customStyle="1" w:styleId="053508554A8B4098AC446679311B963C">
    <w:name w:val="053508554A8B4098AC446679311B963C"/>
    <w:rsid w:val="000A039C"/>
  </w:style>
  <w:style w:type="paragraph" w:customStyle="1" w:styleId="CD770A3A4A234440B5EEDF689224C8D2">
    <w:name w:val="CD770A3A4A234440B5EEDF689224C8D2"/>
    <w:rsid w:val="000A039C"/>
  </w:style>
  <w:style w:type="paragraph" w:customStyle="1" w:styleId="755FC10A912546B5B6FF323BED51D96A">
    <w:name w:val="755FC10A912546B5B6FF323BED51D96A"/>
    <w:rsid w:val="000A039C"/>
  </w:style>
  <w:style w:type="paragraph" w:customStyle="1" w:styleId="87376C63EBD9476B953BFA61D0B9E6FD">
    <w:name w:val="87376C63EBD9476B953BFA61D0B9E6FD"/>
    <w:rsid w:val="000A039C"/>
  </w:style>
  <w:style w:type="paragraph" w:customStyle="1" w:styleId="4A67E0A9F7744C16955D5FBC095E011A">
    <w:name w:val="4A67E0A9F7744C16955D5FBC095E011A"/>
    <w:rsid w:val="000A039C"/>
  </w:style>
  <w:style w:type="paragraph" w:customStyle="1" w:styleId="1184D707770F4565ACF96ED5B6F5019A">
    <w:name w:val="1184D707770F4565ACF96ED5B6F5019A"/>
    <w:rsid w:val="000A039C"/>
  </w:style>
  <w:style w:type="paragraph" w:customStyle="1" w:styleId="1A648D6BE0DB452D82DB26B10BB4A106">
    <w:name w:val="1A648D6BE0DB452D82DB26B10BB4A106"/>
    <w:rsid w:val="000A039C"/>
  </w:style>
  <w:style w:type="paragraph" w:customStyle="1" w:styleId="37B3396BF3CB4CC7A270EB4EDF60D5DC">
    <w:name w:val="37B3396BF3CB4CC7A270EB4EDF60D5DC"/>
    <w:rsid w:val="000A039C"/>
  </w:style>
  <w:style w:type="paragraph" w:customStyle="1" w:styleId="C9D33CF9C2E44B038A293D6A65312803">
    <w:name w:val="C9D33CF9C2E44B038A293D6A65312803"/>
    <w:rsid w:val="000A039C"/>
  </w:style>
  <w:style w:type="paragraph" w:customStyle="1" w:styleId="CB0747FF526F49BD9AD8521445FF18EC">
    <w:name w:val="CB0747FF526F49BD9AD8521445FF18EC"/>
    <w:rsid w:val="000A039C"/>
  </w:style>
  <w:style w:type="paragraph" w:customStyle="1" w:styleId="AED2DFDE76D14296B1166965E406A1CF">
    <w:name w:val="AED2DFDE76D14296B1166965E406A1CF"/>
    <w:rsid w:val="000A039C"/>
  </w:style>
  <w:style w:type="paragraph" w:customStyle="1" w:styleId="E075C87AB9BD43EFA3471092AA542B0B">
    <w:name w:val="E075C87AB9BD43EFA3471092AA542B0B"/>
    <w:rsid w:val="000A039C"/>
  </w:style>
  <w:style w:type="paragraph" w:customStyle="1" w:styleId="337AEF822A17492185F5E81D333D88FB">
    <w:name w:val="337AEF822A17492185F5E81D333D88FB"/>
    <w:rsid w:val="000A039C"/>
  </w:style>
  <w:style w:type="paragraph" w:customStyle="1" w:styleId="15329BF83EEB4C02AAA34DD2D9E7B2DA">
    <w:name w:val="15329BF83EEB4C02AAA34DD2D9E7B2DA"/>
    <w:rsid w:val="000A039C"/>
  </w:style>
  <w:style w:type="paragraph" w:customStyle="1" w:styleId="006FEECDC8854C2E967E5AAADA7EC8D0">
    <w:name w:val="006FEECDC8854C2E967E5AAADA7EC8D0"/>
    <w:rsid w:val="000A039C"/>
  </w:style>
  <w:style w:type="paragraph" w:customStyle="1" w:styleId="D3DA9CFBB9F145D2A2CB25BB914CC7B5">
    <w:name w:val="D3DA9CFBB9F145D2A2CB25BB914CC7B5"/>
    <w:rsid w:val="000A039C"/>
  </w:style>
  <w:style w:type="paragraph" w:customStyle="1" w:styleId="5CFAE7242AA34D388446ADC3B40D499A">
    <w:name w:val="5CFAE7242AA34D388446ADC3B40D499A"/>
    <w:rsid w:val="000A039C"/>
  </w:style>
  <w:style w:type="paragraph" w:customStyle="1" w:styleId="ADB960ED897E4418BE946D366A8A5B7E">
    <w:name w:val="ADB960ED897E4418BE946D366A8A5B7E"/>
    <w:rsid w:val="000A039C"/>
  </w:style>
  <w:style w:type="paragraph" w:customStyle="1" w:styleId="2F51275FCB8B412EB9AB6277A098513E">
    <w:name w:val="2F51275FCB8B412EB9AB6277A098513E"/>
    <w:rsid w:val="000A039C"/>
  </w:style>
  <w:style w:type="paragraph" w:customStyle="1" w:styleId="A4B802E3A3DD44CC9CCDC2C1FB312B7C">
    <w:name w:val="A4B802E3A3DD44CC9CCDC2C1FB312B7C"/>
    <w:rsid w:val="000A039C"/>
  </w:style>
  <w:style w:type="paragraph" w:customStyle="1" w:styleId="4596A17BBD7F45929FB3EA67A78AA6E6">
    <w:name w:val="4596A17BBD7F45929FB3EA67A78AA6E6"/>
    <w:rsid w:val="000A039C"/>
  </w:style>
  <w:style w:type="paragraph" w:customStyle="1" w:styleId="0EB03FB0079E4AAF820FF4CDD39424A3">
    <w:name w:val="0EB03FB0079E4AAF820FF4CDD39424A3"/>
    <w:rsid w:val="000A039C"/>
  </w:style>
  <w:style w:type="paragraph" w:customStyle="1" w:styleId="D9A6C745AF5C4BC094F19E94245C05A0">
    <w:name w:val="D9A6C745AF5C4BC094F19E94245C05A0"/>
    <w:rsid w:val="000A039C"/>
  </w:style>
  <w:style w:type="paragraph" w:customStyle="1" w:styleId="D389C8E6369B4035B2BF0B3A785625B6">
    <w:name w:val="D389C8E6369B4035B2BF0B3A785625B6"/>
    <w:rsid w:val="000A039C"/>
  </w:style>
  <w:style w:type="paragraph" w:customStyle="1" w:styleId="E1761584313F474588F59E22C270729F">
    <w:name w:val="E1761584313F474588F59E22C270729F"/>
    <w:rsid w:val="000A039C"/>
  </w:style>
  <w:style w:type="paragraph" w:customStyle="1" w:styleId="EB8848F12A08428B9841A3A31B398CBF">
    <w:name w:val="EB8848F12A08428B9841A3A31B398CBF"/>
    <w:rsid w:val="000A039C"/>
  </w:style>
  <w:style w:type="paragraph" w:customStyle="1" w:styleId="2C6770B168F54A879CAA49F0B6EC5CDA">
    <w:name w:val="2C6770B168F54A879CAA49F0B6EC5CDA"/>
    <w:rsid w:val="000A039C"/>
  </w:style>
  <w:style w:type="paragraph" w:customStyle="1" w:styleId="BFE4241C20FD4A28BC642FEAD505D812">
    <w:name w:val="BFE4241C20FD4A28BC642FEAD505D812"/>
    <w:rsid w:val="000A039C"/>
  </w:style>
  <w:style w:type="paragraph" w:customStyle="1" w:styleId="4A27C0519B9B4F4DA5CCEFE86CCC3FD1">
    <w:name w:val="4A27C0519B9B4F4DA5CCEFE86CCC3FD1"/>
    <w:rsid w:val="000A039C"/>
  </w:style>
  <w:style w:type="paragraph" w:customStyle="1" w:styleId="73A76D90B1514455B3EF42E20ED222F8">
    <w:name w:val="73A76D90B1514455B3EF42E20ED222F8"/>
    <w:rsid w:val="000A039C"/>
  </w:style>
  <w:style w:type="paragraph" w:customStyle="1" w:styleId="5F4518F4A43945808B5DD0096128509B">
    <w:name w:val="5F4518F4A43945808B5DD0096128509B"/>
    <w:rsid w:val="000A039C"/>
  </w:style>
  <w:style w:type="paragraph" w:customStyle="1" w:styleId="B7ED21F0649B43AB991526395FED4E56">
    <w:name w:val="B7ED21F0649B43AB991526395FED4E56"/>
    <w:rsid w:val="000A039C"/>
  </w:style>
  <w:style w:type="paragraph" w:customStyle="1" w:styleId="807D277CD4A84B3A966A3AA048444BCD">
    <w:name w:val="807D277CD4A84B3A966A3AA048444BCD"/>
    <w:rsid w:val="000A039C"/>
  </w:style>
  <w:style w:type="paragraph" w:customStyle="1" w:styleId="73EB53F7B1BE4D4886667F8838885A4F">
    <w:name w:val="73EB53F7B1BE4D4886667F8838885A4F"/>
    <w:rsid w:val="000A039C"/>
  </w:style>
  <w:style w:type="paragraph" w:customStyle="1" w:styleId="2D101F718D3040E38E3A1104CC81D828">
    <w:name w:val="2D101F718D3040E38E3A1104CC81D828"/>
    <w:rsid w:val="000A039C"/>
  </w:style>
  <w:style w:type="paragraph" w:customStyle="1" w:styleId="24EDD9BDD31C4994ABCE756533ED5209">
    <w:name w:val="24EDD9BDD31C4994ABCE756533ED5209"/>
    <w:rsid w:val="000A039C"/>
  </w:style>
  <w:style w:type="paragraph" w:customStyle="1" w:styleId="B32BE5310DB044778E7957DDB691DF64">
    <w:name w:val="B32BE5310DB044778E7957DDB691DF64"/>
    <w:rsid w:val="000A039C"/>
  </w:style>
  <w:style w:type="paragraph" w:customStyle="1" w:styleId="31FD53E78E72494FB919B599A6AF5E97">
    <w:name w:val="31FD53E78E72494FB919B599A6AF5E97"/>
    <w:rsid w:val="000A039C"/>
  </w:style>
  <w:style w:type="paragraph" w:customStyle="1" w:styleId="3E47BA4D7D9544828077438866D4EB0C">
    <w:name w:val="3E47BA4D7D9544828077438866D4EB0C"/>
    <w:rsid w:val="000A039C"/>
  </w:style>
  <w:style w:type="paragraph" w:customStyle="1" w:styleId="B6ACF5D9E4AD48EF8173789B02F00308">
    <w:name w:val="B6ACF5D9E4AD48EF8173789B02F00308"/>
    <w:rsid w:val="000A039C"/>
  </w:style>
  <w:style w:type="paragraph" w:customStyle="1" w:styleId="39E93764438C4964AA924C0209DECC49">
    <w:name w:val="39E93764438C4964AA924C0209DECC49"/>
    <w:rsid w:val="000A039C"/>
  </w:style>
  <w:style w:type="paragraph" w:customStyle="1" w:styleId="5CEB93390B434A849EC07F397565A6BC">
    <w:name w:val="5CEB93390B434A849EC07F397565A6BC"/>
    <w:rsid w:val="000A039C"/>
  </w:style>
  <w:style w:type="paragraph" w:customStyle="1" w:styleId="A37BB193BA904924AD053F1041B0EAF2">
    <w:name w:val="A37BB193BA904924AD053F1041B0EAF2"/>
    <w:rsid w:val="000A039C"/>
  </w:style>
  <w:style w:type="paragraph" w:customStyle="1" w:styleId="C0AC9B9EF8B844C48042E6C24D00AFEB">
    <w:name w:val="C0AC9B9EF8B844C48042E6C24D00AFEB"/>
    <w:rsid w:val="000A039C"/>
  </w:style>
  <w:style w:type="paragraph" w:customStyle="1" w:styleId="E939E61805674F19A6DBF097A3ACE455">
    <w:name w:val="E939E61805674F19A6DBF097A3ACE455"/>
    <w:rsid w:val="000A039C"/>
  </w:style>
  <w:style w:type="paragraph" w:customStyle="1" w:styleId="6182EF65FF444CEBA901899341D9ED15">
    <w:name w:val="6182EF65FF444CEBA901899341D9ED15"/>
    <w:rsid w:val="000A039C"/>
  </w:style>
  <w:style w:type="paragraph" w:customStyle="1" w:styleId="D474D80472884D9581F9207B2F297D86">
    <w:name w:val="D474D80472884D9581F9207B2F297D86"/>
    <w:rsid w:val="000A039C"/>
  </w:style>
  <w:style w:type="paragraph" w:customStyle="1" w:styleId="666362A9236146068DA4081283665127">
    <w:name w:val="666362A9236146068DA4081283665127"/>
    <w:rsid w:val="000A039C"/>
  </w:style>
  <w:style w:type="paragraph" w:customStyle="1" w:styleId="93462452E597466C8F509F7A19C9FF67">
    <w:name w:val="93462452E597466C8F509F7A19C9FF67"/>
    <w:rsid w:val="000A039C"/>
  </w:style>
  <w:style w:type="paragraph" w:customStyle="1" w:styleId="BC87D262DEF746A38141532949D1DF54">
    <w:name w:val="BC87D262DEF746A38141532949D1DF54"/>
    <w:rsid w:val="000A039C"/>
  </w:style>
  <w:style w:type="paragraph" w:customStyle="1" w:styleId="6B975750D4F74785BC19D8A5B173D6A4">
    <w:name w:val="6B975750D4F74785BC19D8A5B173D6A4"/>
    <w:rsid w:val="000A039C"/>
  </w:style>
  <w:style w:type="paragraph" w:customStyle="1" w:styleId="A14AFE8896494B60896F0008B83F8839">
    <w:name w:val="A14AFE8896494B60896F0008B83F8839"/>
    <w:rsid w:val="000A039C"/>
  </w:style>
  <w:style w:type="paragraph" w:customStyle="1" w:styleId="D8CEF3493BE04347B3481E4225F3AEB2">
    <w:name w:val="D8CEF3493BE04347B3481E4225F3AEB2"/>
    <w:rsid w:val="000A039C"/>
  </w:style>
  <w:style w:type="paragraph" w:customStyle="1" w:styleId="27A8E9B381224F968A25A4EA3160A9B6">
    <w:name w:val="27A8E9B381224F968A25A4EA3160A9B6"/>
    <w:rsid w:val="000A039C"/>
  </w:style>
  <w:style w:type="paragraph" w:customStyle="1" w:styleId="3D55AEB1FCE84C9193C72ED1016D2BEE">
    <w:name w:val="3D55AEB1FCE84C9193C72ED1016D2BEE"/>
    <w:rsid w:val="000A039C"/>
  </w:style>
  <w:style w:type="paragraph" w:customStyle="1" w:styleId="FBC50B78C9E448D488D96EA6D244517B">
    <w:name w:val="FBC50B78C9E448D488D96EA6D244517B"/>
    <w:rsid w:val="000A039C"/>
  </w:style>
  <w:style w:type="paragraph" w:customStyle="1" w:styleId="C018D2C6C0324DE79EA000ACEA41DF86">
    <w:name w:val="C018D2C6C0324DE79EA000ACEA41DF86"/>
    <w:rsid w:val="000A039C"/>
  </w:style>
  <w:style w:type="paragraph" w:customStyle="1" w:styleId="C503F838AB8747EFAF95E929165D3CF4">
    <w:name w:val="C503F838AB8747EFAF95E929165D3CF4"/>
    <w:rsid w:val="000A039C"/>
  </w:style>
  <w:style w:type="paragraph" w:customStyle="1" w:styleId="D73B9F85265148C2A4865E8C77DC6970">
    <w:name w:val="D73B9F85265148C2A4865E8C77DC6970"/>
    <w:rsid w:val="000A039C"/>
  </w:style>
  <w:style w:type="paragraph" w:customStyle="1" w:styleId="329D69FF185048EC90DCDBB4DC929D83">
    <w:name w:val="329D69FF185048EC90DCDBB4DC929D83"/>
    <w:rsid w:val="000A039C"/>
  </w:style>
  <w:style w:type="paragraph" w:customStyle="1" w:styleId="341ADBA5EC924BC98A6136B68BAE06EC">
    <w:name w:val="341ADBA5EC924BC98A6136B68BAE06EC"/>
    <w:rsid w:val="000A039C"/>
  </w:style>
  <w:style w:type="paragraph" w:customStyle="1" w:styleId="B66603D403D24C8CAAFCA61AA3D6995F">
    <w:name w:val="B66603D403D24C8CAAFCA61AA3D6995F"/>
    <w:rsid w:val="000A039C"/>
  </w:style>
  <w:style w:type="paragraph" w:customStyle="1" w:styleId="9AA04798DDF449AD8693E41511CB8606">
    <w:name w:val="9AA04798DDF449AD8693E41511CB8606"/>
    <w:rsid w:val="000A039C"/>
  </w:style>
  <w:style w:type="paragraph" w:customStyle="1" w:styleId="F2F609D6C77144B38F28661799DA77DB">
    <w:name w:val="F2F609D6C77144B38F28661799DA77DB"/>
    <w:rsid w:val="000A039C"/>
  </w:style>
  <w:style w:type="paragraph" w:customStyle="1" w:styleId="A1687A9A5A6F46E393BB34A8B4226EFD">
    <w:name w:val="A1687A9A5A6F46E393BB34A8B4226EFD"/>
    <w:rsid w:val="000A039C"/>
  </w:style>
  <w:style w:type="paragraph" w:customStyle="1" w:styleId="8879435D91C548A3ADC6EB20229728C0">
    <w:name w:val="8879435D91C548A3ADC6EB20229728C0"/>
    <w:rsid w:val="000A039C"/>
  </w:style>
  <w:style w:type="paragraph" w:customStyle="1" w:styleId="E6073F21A5EA446B868A7032041F899F">
    <w:name w:val="E6073F21A5EA446B868A7032041F899F"/>
    <w:rsid w:val="000A039C"/>
  </w:style>
  <w:style w:type="paragraph" w:customStyle="1" w:styleId="69724E8D76A1477C971E2EE0D8BFB6C7">
    <w:name w:val="69724E8D76A1477C971E2EE0D8BFB6C7"/>
    <w:rsid w:val="000A039C"/>
  </w:style>
  <w:style w:type="paragraph" w:customStyle="1" w:styleId="C8A99738DC544E579A32D07A410B6D72">
    <w:name w:val="C8A99738DC544E579A32D07A410B6D72"/>
    <w:rsid w:val="000A039C"/>
  </w:style>
  <w:style w:type="paragraph" w:customStyle="1" w:styleId="32BE74F6CC62443BAF9C0C49FB0644FC">
    <w:name w:val="32BE74F6CC62443BAF9C0C49FB0644FC"/>
    <w:rsid w:val="000A039C"/>
  </w:style>
  <w:style w:type="paragraph" w:customStyle="1" w:styleId="A868ABB1A3834B49AAF46A1B9E144ECF">
    <w:name w:val="A868ABB1A3834B49AAF46A1B9E144ECF"/>
    <w:rsid w:val="000A039C"/>
  </w:style>
  <w:style w:type="paragraph" w:customStyle="1" w:styleId="60D706DC24CD42F5BFE6B6523E1D6791">
    <w:name w:val="60D706DC24CD42F5BFE6B6523E1D6791"/>
    <w:rsid w:val="000A039C"/>
  </w:style>
  <w:style w:type="paragraph" w:customStyle="1" w:styleId="9B84DE9121424C5F8F301C3CA208D7B8">
    <w:name w:val="9B84DE9121424C5F8F301C3CA208D7B8"/>
    <w:rsid w:val="000A039C"/>
  </w:style>
  <w:style w:type="paragraph" w:customStyle="1" w:styleId="154B3E44CE224E1DA9F34AF3137D9D47">
    <w:name w:val="154B3E44CE224E1DA9F34AF3137D9D47"/>
    <w:rsid w:val="000A039C"/>
  </w:style>
  <w:style w:type="paragraph" w:customStyle="1" w:styleId="8CB3DF1E984948AAAF2B2299949EA0DF">
    <w:name w:val="8CB3DF1E984948AAAF2B2299949EA0DF"/>
    <w:rsid w:val="000A039C"/>
  </w:style>
  <w:style w:type="paragraph" w:customStyle="1" w:styleId="FD04047E3C3F4046968C7B86A46E553C">
    <w:name w:val="FD04047E3C3F4046968C7B86A46E553C"/>
    <w:rsid w:val="000A039C"/>
  </w:style>
  <w:style w:type="paragraph" w:customStyle="1" w:styleId="1F37C92B00F84F80A611A711482F77A8">
    <w:name w:val="1F37C92B00F84F80A611A711482F77A8"/>
    <w:rsid w:val="000A039C"/>
  </w:style>
  <w:style w:type="paragraph" w:customStyle="1" w:styleId="87E0EB01A5074891A43BCED69E22E48C">
    <w:name w:val="87E0EB01A5074891A43BCED69E22E48C"/>
    <w:rsid w:val="000A039C"/>
  </w:style>
  <w:style w:type="paragraph" w:customStyle="1" w:styleId="84E30FE8C8374F97B7EDED5BA3F0CC73">
    <w:name w:val="84E30FE8C8374F97B7EDED5BA3F0CC73"/>
    <w:rsid w:val="000A039C"/>
  </w:style>
  <w:style w:type="paragraph" w:customStyle="1" w:styleId="43863600FA3E4445A38DF398CE28F190">
    <w:name w:val="43863600FA3E4445A38DF398CE28F190"/>
    <w:rsid w:val="000A039C"/>
  </w:style>
  <w:style w:type="paragraph" w:customStyle="1" w:styleId="EA69BCE572F84CA1AA3B44F75FE02014">
    <w:name w:val="EA69BCE572F84CA1AA3B44F75FE02014"/>
    <w:rsid w:val="000A039C"/>
  </w:style>
  <w:style w:type="paragraph" w:customStyle="1" w:styleId="75FACC240759406F90909BE8790B9CE1">
    <w:name w:val="75FACC240759406F90909BE8790B9CE1"/>
    <w:rsid w:val="000A039C"/>
  </w:style>
  <w:style w:type="paragraph" w:customStyle="1" w:styleId="F062044323694B2EBE01B013E7D6C53C">
    <w:name w:val="F062044323694B2EBE01B013E7D6C53C"/>
    <w:rsid w:val="000A039C"/>
  </w:style>
  <w:style w:type="paragraph" w:customStyle="1" w:styleId="C10BE8A5745B438798D9D5B64C6D8CC0">
    <w:name w:val="C10BE8A5745B438798D9D5B64C6D8CC0"/>
    <w:rsid w:val="000A039C"/>
  </w:style>
  <w:style w:type="paragraph" w:customStyle="1" w:styleId="24AE1B1783AB4BD2B2B2BEE3F9D338DB">
    <w:name w:val="24AE1B1783AB4BD2B2B2BEE3F9D338DB"/>
    <w:rsid w:val="000A039C"/>
  </w:style>
  <w:style w:type="paragraph" w:customStyle="1" w:styleId="833E8C02857449B29910E9E2829571FC">
    <w:name w:val="833E8C02857449B29910E9E2829571FC"/>
    <w:rsid w:val="000A039C"/>
  </w:style>
  <w:style w:type="paragraph" w:customStyle="1" w:styleId="29249D1A64DE4958A48D1FA3941061DF">
    <w:name w:val="29249D1A64DE4958A48D1FA3941061DF"/>
    <w:rsid w:val="000A039C"/>
  </w:style>
  <w:style w:type="paragraph" w:customStyle="1" w:styleId="28A10288ECEF46DEB467E00D25E47EBA">
    <w:name w:val="28A10288ECEF46DEB467E00D25E47EBA"/>
    <w:rsid w:val="000A039C"/>
  </w:style>
  <w:style w:type="paragraph" w:customStyle="1" w:styleId="857087192B0749D08F956F83A022DF1A">
    <w:name w:val="857087192B0749D08F956F83A022DF1A"/>
    <w:rsid w:val="000A039C"/>
  </w:style>
  <w:style w:type="paragraph" w:customStyle="1" w:styleId="1C8B51A6B51745D3B95B8C6917F79A37">
    <w:name w:val="1C8B51A6B51745D3B95B8C6917F79A37"/>
    <w:rsid w:val="000A039C"/>
  </w:style>
  <w:style w:type="paragraph" w:customStyle="1" w:styleId="77F38328E0F44E4DA24FC64CE05AB4D0">
    <w:name w:val="77F38328E0F44E4DA24FC64CE05AB4D0"/>
    <w:rsid w:val="000A039C"/>
  </w:style>
  <w:style w:type="paragraph" w:customStyle="1" w:styleId="FAFFB927A8A84579A15845805A15A5DC">
    <w:name w:val="FAFFB927A8A84579A15845805A15A5DC"/>
    <w:rsid w:val="000A039C"/>
  </w:style>
  <w:style w:type="paragraph" w:customStyle="1" w:styleId="AD2CB8F5C7314C398F3EB86555C8597E">
    <w:name w:val="AD2CB8F5C7314C398F3EB86555C8597E"/>
    <w:rsid w:val="000A039C"/>
  </w:style>
  <w:style w:type="paragraph" w:customStyle="1" w:styleId="7EC590612E254A339C5E9D730A59008C">
    <w:name w:val="7EC590612E254A339C5E9D730A59008C"/>
    <w:rsid w:val="000A039C"/>
  </w:style>
  <w:style w:type="paragraph" w:customStyle="1" w:styleId="EEC4990AFC734330A2845C5A5C502DEA">
    <w:name w:val="EEC4990AFC734330A2845C5A5C502DEA"/>
    <w:rsid w:val="000A039C"/>
  </w:style>
  <w:style w:type="paragraph" w:customStyle="1" w:styleId="C6E13879F7FD46FFBED65A663C2DF974">
    <w:name w:val="C6E13879F7FD46FFBED65A663C2DF974"/>
    <w:rsid w:val="000A039C"/>
  </w:style>
  <w:style w:type="paragraph" w:customStyle="1" w:styleId="8737779F192D4805AB23949784A4C32F">
    <w:name w:val="8737779F192D4805AB23949784A4C32F"/>
    <w:rsid w:val="000A039C"/>
  </w:style>
  <w:style w:type="paragraph" w:customStyle="1" w:styleId="727DDB6C5BF145A0B5F902CC7DEEB385">
    <w:name w:val="727DDB6C5BF145A0B5F902CC7DEEB385"/>
    <w:rsid w:val="000A039C"/>
  </w:style>
  <w:style w:type="paragraph" w:customStyle="1" w:styleId="A2F3865738DF40CA9469FFCCF0B2C338">
    <w:name w:val="A2F3865738DF40CA9469FFCCF0B2C338"/>
    <w:rsid w:val="000A039C"/>
  </w:style>
  <w:style w:type="paragraph" w:customStyle="1" w:styleId="925459B7D400490D8546B603C563AC53">
    <w:name w:val="925459B7D400490D8546B603C563AC53"/>
    <w:rsid w:val="000A039C"/>
  </w:style>
  <w:style w:type="paragraph" w:customStyle="1" w:styleId="DE05685E76564FCA8AE990B78BE5C0A8">
    <w:name w:val="DE05685E76564FCA8AE990B78BE5C0A8"/>
    <w:rsid w:val="000A039C"/>
  </w:style>
  <w:style w:type="paragraph" w:customStyle="1" w:styleId="8EAEC01D327F4FACA59775364B27CDB8">
    <w:name w:val="8EAEC01D327F4FACA59775364B27CDB8"/>
    <w:rsid w:val="000A039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0A039C"/>
    <w:rPr>
      <w:color w:val="808080"/>
    </w:rPr>
  </w:style>
  <w:style w:type="paragraph" w:customStyle="1" w:styleId="2686706CC49A440F83C8C9B721F6410E">
    <w:name w:val="2686706CC49A440F83C8C9B721F6410E"/>
    <w:rsid w:val="000A039C"/>
  </w:style>
  <w:style w:type="paragraph" w:customStyle="1" w:styleId="E44CDBC28A7A4EDE842DA0A4CD49418B">
    <w:name w:val="E44CDBC28A7A4EDE842DA0A4CD49418B"/>
    <w:rsid w:val="000A039C"/>
  </w:style>
  <w:style w:type="paragraph" w:customStyle="1" w:styleId="9788A272DC6049199C11066AAA8D9F10">
    <w:name w:val="9788A272DC6049199C11066AAA8D9F10"/>
    <w:rsid w:val="000A039C"/>
  </w:style>
  <w:style w:type="paragraph" w:customStyle="1" w:styleId="6D8F066793624D548B3943BAE2EF006A">
    <w:name w:val="6D8F066793624D548B3943BAE2EF006A"/>
    <w:rsid w:val="000A039C"/>
  </w:style>
  <w:style w:type="paragraph" w:customStyle="1" w:styleId="4B5B4F0466DB4C60838A5676DC2D1F47">
    <w:name w:val="4B5B4F0466DB4C60838A5676DC2D1F47"/>
    <w:rsid w:val="000A039C"/>
  </w:style>
  <w:style w:type="paragraph" w:customStyle="1" w:styleId="BE799119DA50461A98FE09DC7BE11B28">
    <w:name w:val="BE799119DA50461A98FE09DC7BE11B28"/>
    <w:rsid w:val="000A039C"/>
  </w:style>
  <w:style w:type="paragraph" w:customStyle="1" w:styleId="45D59556EE63451D8C26A71E222EB349">
    <w:name w:val="45D59556EE63451D8C26A71E222EB349"/>
    <w:rsid w:val="000A039C"/>
  </w:style>
  <w:style w:type="paragraph" w:customStyle="1" w:styleId="8A3092D8A1884F188401EC5825C81003">
    <w:name w:val="8A3092D8A1884F188401EC5825C81003"/>
    <w:rsid w:val="000A039C"/>
  </w:style>
  <w:style w:type="paragraph" w:customStyle="1" w:styleId="F37CE471EE53444495CDC25A45BDCB2A">
    <w:name w:val="F37CE471EE53444495CDC25A45BDCB2A"/>
    <w:rsid w:val="000A039C"/>
  </w:style>
  <w:style w:type="paragraph" w:customStyle="1" w:styleId="5F10D1EF8127471198E9D4B06DCCC427">
    <w:name w:val="5F10D1EF8127471198E9D4B06DCCC427"/>
    <w:rsid w:val="000A039C"/>
  </w:style>
  <w:style w:type="paragraph" w:customStyle="1" w:styleId="E352B40E49884FB1851AF58901E63C96">
    <w:name w:val="E352B40E49884FB1851AF58901E63C96"/>
    <w:rsid w:val="000A039C"/>
  </w:style>
  <w:style w:type="paragraph" w:customStyle="1" w:styleId="6D3028E344634794AF6CA972A2A04C0B">
    <w:name w:val="6D3028E344634794AF6CA972A2A04C0B"/>
    <w:rsid w:val="000A039C"/>
  </w:style>
  <w:style w:type="paragraph" w:customStyle="1" w:styleId="0F42006F26004066B8713F27FCD6C6FB">
    <w:name w:val="0F42006F26004066B8713F27FCD6C6FB"/>
    <w:rsid w:val="000A039C"/>
  </w:style>
  <w:style w:type="paragraph" w:customStyle="1" w:styleId="43D4FDA844A848F6A217C0D5D415154C">
    <w:name w:val="43D4FDA844A848F6A217C0D5D415154C"/>
    <w:rsid w:val="000A039C"/>
  </w:style>
  <w:style w:type="paragraph" w:customStyle="1" w:styleId="5AC0A63FAF3940749F6201C6BE89C6E9">
    <w:name w:val="5AC0A63FAF3940749F6201C6BE89C6E9"/>
    <w:rsid w:val="000A039C"/>
  </w:style>
  <w:style w:type="paragraph" w:customStyle="1" w:styleId="5DE94FCCC7824BB1A95B6BC60EDFD51E">
    <w:name w:val="5DE94FCCC7824BB1A95B6BC60EDFD51E"/>
    <w:rsid w:val="000A039C"/>
  </w:style>
  <w:style w:type="paragraph" w:customStyle="1" w:styleId="EF59E00B090849F4B8BEA0BFFC80A51A">
    <w:name w:val="EF59E00B090849F4B8BEA0BFFC80A51A"/>
    <w:rsid w:val="000A039C"/>
  </w:style>
  <w:style w:type="paragraph" w:customStyle="1" w:styleId="FA40E9370EF94D93B17419A3742491AA">
    <w:name w:val="FA40E9370EF94D93B17419A3742491AA"/>
    <w:rsid w:val="000A039C"/>
  </w:style>
  <w:style w:type="paragraph" w:customStyle="1" w:styleId="D0B89FDB959D4CEC9E5B0FAE2F8BBC6E">
    <w:name w:val="D0B89FDB959D4CEC9E5B0FAE2F8BBC6E"/>
    <w:rsid w:val="000A039C"/>
  </w:style>
  <w:style w:type="paragraph" w:customStyle="1" w:styleId="A97014B1FFCC44C6AA349DB940F725AB">
    <w:name w:val="A97014B1FFCC44C6AA349DB940F725AB"/>
    <w:rsid w:val="000A039C"/>
  </w:style>
  <w:style w:type="paragraph" w:customStyle="1" w:styleId="063FD062B13740E88433009C0C72F17F">
    <w:name w:val="063FD062B13740E88433009C0C72F17F"/>
    <w:rsid w:val="000A039C"/>
  </w:style>
  <w:style w:type="paragraph" w:customStyle="1" w:styleId="24D9E4EB19634EC6866DA4015877A3AD">
    <w:name w:val="24D9E4EB19634EC6866DA4015877A3AD"/>
    <w:rsid w:val="000A039C"/>
  </w:style>
  <w:style w:type="paragraph" w:customStyle="1" w:styleId="5AF0D46C0FA44D4781CEC5EF6B366D3F">
    <w:name w:val="5AF0D46C0FA44D4781CEC5EF6B366D3F"/>
    <w:rsid w:val="000A039C"/>
  </w:style>
  <w:style w:type="paragraph" w:customStyle="1" w:styleId="F8A537FFBB7F45178B9C54E0C6B47055">
    <w:name w:val="F8A537FFBB7F45178B9C54E0C6B47055"/>
    <w:rsid w:val="000A039C"/>
  </w:style>
  <w:style w:type="paragraph" w:customStyle="1" w:styleId="14244452C31940CAB5E52BB215789E58">
    <w:name w:val="14244452C31940CAB5E52BB215789E58"/>
    <w:rsid w:val="000A039C"/>
  </w:style>
  <w:style w:type="paragraph" w:customStyle="1" w:styleId="091101DCA9394B869FAFDB5CDBE9D107">
    <w:name w:val="091101DCA9394B869FAFDB5CDBE9D107"/>
    <w:rsid w:val="000A039C"/>
  </w:style>
  <w:style w:type="paragraph" w:customStyle="1" w:styleId="BEA80B2569AA411DB4D006C429E3650B">
    <w:name w:val="BEA80B2569AA411DB4D006C429E3650B"/>
    <w:rsid w:val="000A039C"/>
  </w:style>
  <w:style w:type="paragraph" w:customStyle="1" w:styleId="62A6AC12EDCD4EE094260633C7E55613">
    <w:name w:val="62A6AC12EDCD4EE094260633C7E55613"/>
    <w:rsid w:val="000A039C"/>
  </w:style>
  <w:style w:type="paragraph" w:customStyle="1" w:styleId="304BC891DB174A8FB777FEFBC73F6893">
    <w:name w:val="304BC891DB174A8FB777FEFBC73F6893"/>
    <w:rsid w:val="000A039C"/>
  </w:style>
  <w:style w:type="paragraph" w:customStyle="1" w:styleId="B8D488EB19A7467B84C96A46505E275F">
    <w:name w:val="B8D488EB19A7467B84C96A46505E275F"/>
    <w:rsid w:val="000A039C"/>
  </w:style>
  <w:style w:type="paragraph" w:customStyle="1" w:styleId="A17500D05B714A36B456CB1B4FE66FF8">
    <w:name w:val="A17500D05B714A36B456CB1B4FE66FF8"/>
    <w:rsid w:val="000A039C"/>
  </w:style>
  <w:style w:type="paragraph" w:customStyle="1" w:styleId="39680F3E11D14BAB97724D9E96889FB3">
    <w:name w:val="39680F3E11D14BAB97724D9E96889FB3"/>
    <w:rsid w:val="000A039C"/>
  </w:style>
  <w:style w:type="paragraph" w:customStyle="1" w:styleId="ABAA5D5D5EB44F6985909124F5C537BE">
    <w:name w:val="ABAA5D5D5EB44F6985909124F5C537BE"/>
    <w:rsid w:val="000A039C"/>
  </w:style>
  <w:style w:type="paragraph" w:customStyle="1" w:styleId="9EE45DD610DA41E8B8566E91A4B4FEFF">
    <w:name w:val="9EE45DD610DA41E8B8566E91A4B4FEFF"/>
    <w:rsid w:val="000A039C"/>
  </w:style>
  <w:style w:type="paragraph" w:customStyle="1" w:styleId="CB4647496B264546B657170205C54269">
    <w:name w:val="CB4647496B264546B657170205C54269"/>
    <w:rsid w:val="000A039C"/>
  </w:style>
  <w:style w:type="paragraph" w:customStyle="1" w:styleId="E7E064A7E7284DA9B05C2EF2A47D90B8">
    <w:name w:val="E7E064A7E7284DA9B05C2EF2A47D90B8"/>
    <w:rsid w:val="000A039C"/>
  </w:style>
  <w:style w:type="paragraph" w:customStyle="1" w:styleId="B5AB7C77562A453C9C3D148612593D72">
    <w:name w:val="B5AB7C77562A453C9C3D148612593D72"/>
    <w:rsid w:val="000A039C"/>
  </w:style>
  <w:style w:type="paragraph" w:customStyle="1" w:styleId="A71EB24753D945D09F758C54CBC791BC">
    <w:name w:val="A71EB24753D945D09F758C54CBC791BC"/>
    <w:rsid w:val="000A039C"/>
  </w:style>
  <w:style w:type="paragraph" w:customStyle="1" w:styleId="E14F98C6734B4EB7A23D2877E41905F1">
    <w:name w:val="E14F98C6734B4EB7A23D2877E41905F1"/>
    <w:rsid w:val="000A039C"/>
  </w:style>
  <w:style w:type="paragraph" w:customStyle="1" w:styleId="56A8423198AD41678CE020DAF032759F">
    <w:name w:val="56A8423198AD41678CE020DAF032759F"/>
    <w:rsid w:val="000A039C"/>
  </w:style>
  <w:style w:type="paragraph" w:customStyle="1" w:styleId="852DD860FED8480A81A5D5525ADCBF5F">
    <w:name w:val="852DD860FED8480A81A5D5525ADCBF5F"/>
    <w:rsid w:val="000A039C"/>
  </w:style>
  <w:style w:type="paragraph" w:customStyle="1" w:styleId="C3879617477F4F3890FF124C55758761">
    <w:name w:val="C3879617477F4F3890FF124C55758761"/>
    <w:rsid w:val="000A039C"/>
  </w:style>
  <w:style w:type="paragraph" w:customStyle="1" w:styleId="3FA5EF2524C54A259CBF0B7BF29DB403">
    <w:name w:val="3FA5EF2524C54A259CBF0B7BF29DB403"/>
    <w:rsid w:val="000A039C"/>
  </w:style>
  <w:style w:type="paragraph" w:customStyle="1" w:styleId="EB9F89785D1E402C92E6D91BC4D190A5">
    <w:name w:val="EB9F89785D1E402C92E6D91BC4D190A5"/>
    <w:rsid w:val="000A039C"/>
  </w:style>
  <w:style w:type="paragraph" w:customStyle="1" w:styleId="8D233C2A170F4D43B8E72F9029EF59F9">
    <w:name w:val="8D233C2A170F4D43B8E72F9029EF59F9"/>
    <w:rsid w:val="000A039C"/>
  </w:style>
  <w:style w:type="paragraph" w:customStyle="1" w:styleId="2E507AD5888D4794B18773DA5589763E">
    <w:name w:val="2E507AD5888D4794B18773DA5589763E"/>
    <w:rsid w:val="000A039C"/>
  </w:style>
  <w:style w:type="paragraph" w:customStyle="1" w:styleId="CBE1E1EE3F9444D8A05DFE8EAD4CF9EC">
    <w:name w:val="CBE1E1EE3F9444D8A05DFE8EAD4CF9EC"/>
    <w:rsid w:val="000A039C"/>
  </w:style>
  <w:style w:type="paragraph" w:customStyle="1" w:styleId="EB8CC9DBAAF14918AF95B781CB273B86">
    <w:name w:val="EB8CC9DBAAF14918AF95B781CB273B86"/>
    <w:rsid w:val="000A039C"/>
  </w:style>
  <w:style w:type="paragraph" w:customStyle="1" w:styleId="E694E5E9D4DE4D08816C3F95CADBD408">
    <w:name w:val="E694E5E9D4DE4D08816C3F95CADBD408"/>
    <w:rsid w:val="000A039C"/>
  </w:style>
  <w:style w:type="paragraph" w:customStyle="1" w:styleId="13B85F8A9BB24BC587A2046793C49DF7">
    <w:name w:val="13B85F8A9BB24BC587A2046793C49DF7"/>
    <w:rsid w:val="000A039C"/>
  </w:style>
  <w:style w:type="paragraph" w:customStyle="1" w:styleId="542F5C80F5224DED94EE30C01533F120">
    <w:name w:val="542F5C80F5224DED94EE30C01533F120"/>
    <w:rsid w:val="000A039C"/>
  </w:style>
  <w:style w:type="paragraph" w:customStyle="1" w:styleId="D6C314AB5ACA47CBB90C1E7026C5DABA">
    <w:name w:val="D6C314AB5ACA47CBB90C1E7026C5DABA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D62F3F5479A4E39AC7539A0F09831CA">
    <w:name w:val="3D62F3F5479A4E39AC7539A0F09831CA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29C5D2B214E40A69B0603EBFC26865F">
    <w:name w:val="E29C5D2B214E40A69B0603EBFC26865F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44CDBC28A7A4EDE842DA0A4CD49418B1">
    <w:name w:val="E44CDBC28A7A4EDE842DA0A4CD49418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788A272DC6049199C11066AAA8D9F101">
    <w:name w:val="9788A272DC6049199C11066AAA8D9F10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D8F066793624D548B3943BAE2EF006A1">
    <w:name w:val="6D8F066793624D548B3943BAE2EF006A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E799119DA50461A98FE09DC7BE11B281">
    <w:name w:val="BE799119DA50461A98FE09DC7BE11B28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B5B4F0466DB4C60838A5676DC2D1F471">
    <w:name w:val="4B5B4F0466DB4C60838A5676DC2D1F47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37CE471EE53444495CDC25A45BDCB2A1">
    <w:name w:val="F37CE471EE53444495CDC25A45BDCB2A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F10D1EF8127471198E9D4B06DCCC4271">
    <w:name w:val="5F10D1EF8127471198E9D4B06DCCC427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352B40E49884FB1851AF58901E63C961">
    <w:name w:val="E352B40E49884FB1851AF58901E63C96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D3028E344634794AF6CA972A2A04C0B1">
    <w:name w:val="6D3028E344634794AF6CA972A2A04C0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F42006F26004066B8713F27FCD6C6FB1">
    <w:name w:val="0F42006F26004066B8713F27FCD6C6F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43D4FDA844A848F6A217C0D5D415154C1">
    <w:name w:val="43D4FDA844A848F6A217C0D5D415154C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AC0A63FAF3940749F6201C6BE89C6E91">
    <w:name w:val="5AC0A63FAF3940749F6201C6BE89C6E9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DE94FCCC7824BB1A95B6BC60EDFD51E1">
    <w:name w:val="5DE94FCCC7824BB1A95B6BC60EDFD51E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F59E00B090849F4B8BEA0BFFC80A51A1">
    <w:name w:val="EF59E00B090849F4B8BEA0BFFC80A51A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A40E9370EF94D93B17419A3742491AA1">
    <w:name w:val="FA40E9370EF94D93B17419A3742491AA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D0B89FDB959D4CEC9E5B0FAE2F8BBC6E1">
    <w:name w:val="D0B89FDB959D4CEC9E5B0FAE2F8BBC6E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97014B1FFCC44C6AA349DB940F725AB1">
    <w:name w:val="A97014B1FFCC44C6AA349DB940F725A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63FD062B13740E88433009C0C72F17F1">
    <w:name w:val="063FD062B13740E88433009C0C72F17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24D9E4EB19634EC6866DA4015877A3AD1">
    <w:name w:val="24D9E4EB19634EC6866DA4015877A3AD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AF0D46C0FA44D4781CEC5EF6B366D3F1">
    <w:name w:val="5AF0D46C0FA44D4781CEC5EF6B366D3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F8A537FFBB7F45178B9C54E0C6B470551">
    <w:name w:val="F8A537FFBB7F45178B9C54E0C6B47055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4244452C31940CAB5E52BB215789E581">
    <w:name w:val="14244452C31940CAB5E52BB215789E58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091101DCA9394B869FAFDB5CDBE9D1071">
    <w:name w:val="091101DCA9394B869FAFDB5CDBE9D107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EA80B2569AA411DB4D006C429E3650B1">
    <w:name w:val="BEA80B2569AA411DB4D006C429E3650B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8D488EB19A7467B84C96A46505E275F1">
    <w:name w:val="B8D488EB19A7467B84C96A46505E275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9680F3E11D14BAB97724D9E96889FB31">
    <w:name w:val="39680F3E11D14BAB97724D9E96889FB3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7E064A7E7284DA9B05C2EF2A47D90B81">
    <w:name w:val="E7E064A7E7284DA9B05C2EF2A47D90B8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14F98C6734B4EB7A23D2877E41905F11">
    <w:name w:val="E14F98C6734B4EB7A23D2877E41905F1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62A6AC12EDCD4EE094260633C7E556131">
    <w:name w:val="62A6AC12EDCD4EE094260633C7E55613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17500D05B714A36B456CB1B4FE66FF81">
    <w:name w:val="A17500D05B714A36B456CB1B4FE66FF8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BAA5D5D5EB44F6985909124F5C537BE1">
    <w:name w:val="ABAA5D5D5EB44F6985909124F5C537BE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B5AB7C77562A453C9C3D148612593D721">
    <w:name w:val="B5AB7C77562A453C9C3D148612593D72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6A8423198AD41678CE020DAF032759F1">
    <w:name w:val="56A8423198AD41678CE020DAF032759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04BC891DB174A8FB777FEFBC73F68931">
    <w:name w:val="304BC891DB174A8FB777FEFBC73F6893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CB4647496B264546B657170205C542691">
    <w:name w:val="CB4647496B264546B657170205C54269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EE45DD610DA41E8B8566E91A4B4FEFF1">
    <w:name w:val="9EE45DD610DA41E8B8566E91A4B4FEF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A71EB24753D945D09F758C54CBC791BC1">
    <w:name w:val="A71EB24753D945D09F758C54CBC791BC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52DD860FED8480A81A5D5525ADCBF5F1">
    <w:name w:val="852DD860FED8480A81A5D5525ADCBF5F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C3879617477F4F3890FF124C557587611">
    <w:name w:val="C3879617477F4F3890FF124C55758761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3FA5EF2524C54A259CBF0B7BF29DB4031">
    <w:name w:val="3FA5EF2524C54A259CBF0B7BF29DB403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B9F89785D1E402C92E6D91BC4D190A51">
    <w:name w:val="EB9F89785D1E402C92E6D91BC4D190A5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8D233C2A170F4D43B8E72F9029EF59F91">
    <w:name w:val="8D233C2A170F4D43B8E72F9029EF59F9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2E507AD5888D4794B18773DA5589763E1">
    <w:name w:val="2E507AD5888D4794B18773DA5589763E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CBE1E1EE3F9444D8A05DFE8EAD4CF9EC1">
    <w:name w:val="CBE1E1EE3F9444D8A05DFE8EAD4CF9EC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EB8CC9DBAAF14918AF95B781CB273B861">
    <w:name w:val="EB8CC9DBAAF14918AF95B781CB273B86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13B85F8A9BB24BC587A2046793C49DF71">
    <w:name w:val="13B85F8A9BB24BC587A2046793C49DF7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542F5C80F5224DED94EE30C01533F1201">
    <w:name w:val="542F5C80F5224DED94EE30C01533F1201"/>
    <w:rsid w:val="000A039C"/>
    <w:pPr>
      <w:spacing w:after="160" w:line="259" w:lineRule="auto"/>
    </w:pPr>
    <w:rPr>
      <w:rFonts w:ascii="Calibri" w:eastAsia="Calibri" w:hAnsi="Calibri" w:cs="Times New Roman"/>
    </w:rPr>
  </w:style>
  <w:style w:type="paragraph" w:customStyle="1" w:styleId="9F7F565A33BA441A9C7BA20693CADA32">
    <w:name w:val="9F7F565A33BA441A9C7BA20693CADA32"/>
    <w:rsid w:val="000A039C"/>
  </w:style>
  <w:style w:type="paragraph" w:customStyle="1" w:styleId="08588FAFE1BF40EBA1CC55B0DFAB1D34">
    <w:name w:val="08588FAFE1BF40EBA1CC55B0DFAB1D34"/>
    <w:rsid w:val="000A039C"/>
  </w:style>
  <w:style w:type="paragraph" w:customStyle="1" w:styleId="A90EB58B365E49B9B7991248E0131624">
    <w:name w:val="A90EB58B365E49B9B7991248E0131624"/>
    <w:rsid w:val="000A039C"/>
  </w:style>
  <w:style w:type="paragraph" w:customStyle="1" w:styleId="E6CD6FE8AFAB4A3BA55D9A0F3FEA10F0">
    <w:name w:val="E6CD6FE8AFAB4A3BA55D9A0F3FEA10F0"/>
    <w:rsid w:val="000A039C"/>
  </w:style>
  <w:style w:type="paragraph" w:customStyle="1" w:styleId="E800D1489CF940BD81A7A465214836FE">
    <w:name w:val="E800D1489CF940BD81A7A465214836FE"/>
    <w:rsid w:val="000A039C"/>
  </w:style>
  <w:style w:type="paragraph" w:customStyle="1" w:styleId="EC0FF7946C974AC0BB214BFA3180EFAD">
    <w:name w:val="EC0FF7946C974AC0BB214BFA3180EFAD"/>
    <w:rsid w:val="000A039C"/>
  </w:style>
  <w:style w:type="paragraph" w:customStyle="1" w:styleId="903CDEDD2F32403F82705605A09A99D9">
    <w:name w:val="903CDEDD2F32403F82705605A09A99D9"/>
    <w:rsid w:val="000A039C"/>
  </w:style>
  <w:style w:type="paragraph" w:customStyle="1" w:styleId="9A9D2357B2974C5EB938EDADEDA452C8">
    <w:name w:val="9A9D2357B2974C5EB938EDADEDA452C8"/>
    <w:rsid w:val="000A039C"/>
  </w:style>
  <w:style w:type="paragraph" w:customStyle="1" w:styleId="E4DF51BD0628418EB1B6A78B1689F5BF">
    <w:name w:val="E4DF51BD0628418EB1B6A78B1689F5BF"/>
    <w:rsid w:val="000A039C"/>
  </w:style>
  <w:style w:type="paragraph" w:customStyle="1" w:styleId="FEB51042E2A746BE89750C0D4E9D950E">
    <w:name w:val="FEB51042E2A746BE89750C0D4E9D950E"/>
    <w:rsid w:val="000A039C"/>
  </w:style>
  <w:style w:type="paragraph" w:customStyle="1" w:styleId="97F2BAF96A444BD7982C9E24A96C5402">
    <w:name w:val="97F2BAF96A444BD7982C9E24A96C5402"/>
    <w:rsid w:val="000A039C"/>
  </w:style>
  <w:style w:type="paragraph" w:customStyle="1" w:styleId="0B44611FDA894EA88858E205D0EB549D">
    <w:name w:val="0B44611FDA894EA88858E205D0EB549D"/>
    <w:rsid w:val="000A039C"/>
  </w:style>
  <w:style w:type="paragraph" w:customStyle="1" w:styleId="B521D4541896445598540E337C7C7336">
    <w:name w:val="B521D4541896445598540E337C7C7336"/>
    <w:rsid w:val="000A039C"/>
  </w:style>
  <w:style w:type="paragraph" w:customStyle="1" w:styleId="109FD38751D249648A2B7FE07C51A4B1">
    <w:name w:val="109FD38751D249648A2B7FE07C51A4B1"/>
    <w:rsid w:val="000A039C"/>
  </w:style>
  <w:style w:type="paragraph" w:customStyle="1" w:styleId="4552CBA471014098942E8C914EC11893">
    <w:name w:val="4552CBA471014098942E8C914EC11893"/>
    <w:rsid w:val="000A039C"/>
  </w:style>
  <w:style w:type="paragraph" w:customStyle="1" w:styleId="C6E1EAFD64FE4DD5ABB570A75E5E21AB">
    <w:name w:val="C6E1EAFD64FE4DD5ABB570A75E5E21AB"/>
    <w:rsid w:val="000A039C"/>
  </w:style>
  <w:style w:type="paragraph" w:customStyle="1" w:styleId="DD6EB37FBCEF4681A0ABD042138A0D1C">
    <w:name w:val="DD6EB37FBCEF4681A0ABD042138A0D1C"/>
    <w:rsid w:val="000A039C"/>
  </w:style>
  <w:style w:type="paragraph" w:customStyle="1" w:styleId="7B835DF6245D481ABD6566340775393D">
    <w:name w:val="7B835DF6245D481ABD6566340775393D"/>
    <w:rsid w:val="000A039C"/>
  </w:style>
  <w:style w:type="paragraph" w:customStyle="1" w:styleId="053508554A8B4098AC446679311B963C">
    <w:name w:val="053508554A8B4098AC446679311B963C"/>
    <w:rsid w:val="000A039C"/>
  </w:style>
  <w:style w:type="paragraph" w:customStyle="1" w:styleId="CD770A3A4A234440B5EEDF689224C8D2">
    <w:name w:val="CD770A3A4A234440B5EEDF689224C8D2"/>
    <w:rsid w:val="000A039C"/>
  </w:style>
  <w:style w:type="paragraph" w:customStyle="1" w:styleId="755FC10A912546B5B6FF323BED51D96A">
    <w:name w:val="755FC10A912546B5B6FF323BED51D96A"/>
    <w:rsid w:val="000A039C"/>
  </w:style>
  <w:style w:type="paragraph" w:customStyle="1" w:styleId="87376C63EBD9476B953BFA61D0B9E6FD">
    <w:name w:val="87376C63EBD9476B953BFA61D0B9E6FD"/>
    <w:rsid w:val="000A039C"/>
  </w:style>
  <w:style w:type="paragraph" w:customStyle="1" w:styleId="4A67E0A9F7744C16955D5FBC095E011A">
    <w:name w:val="4A67E0A9F7744C16955D5FBC095E011A"/>
    <w:rsid w:val="000A039C"/>
  </w:style>
  <w:style w:type="paragraph" w:customStyle="1" w:styleId="1184D707770F4565ACF96ED5B6F5019A">
    <w:name w:val="1184D707770F4565ACF96ED5B6F5019A"/>
    <w:rsid w:val="000A039C"/>
  </w:style>
  <w:style w:type="paragraph" w:customStyle="1" w:styleId="1A648D6BE0DB452D82DB26B10BB4A106">
    <w:name w:val="1A648D6BE0DB452D82DB26B10BB4A106"/>
    <w:rsid w:val="000A039C"/>
  </w:style>
  <w:style w:type="paragraph" w:customStyle="1" w:styleId="37B3396BF3CB4CC7A270EB4EDF60D5DC">
    <w:name w:val="37B3396BF3CB4CC7A270EB4EDF60D5DC"/>
    <w:rsid w:val="000A039C"/>
  </w:style>
  <w:style w:type="paragraph" w:customStyle="1" w:styleId="C9D33CF9C2E44B038A293D6A65312803">
    <w:name w:val="C9D33CF9C2E44B038A293D6A65312803"/>
    <w:rsid w:val="000A039C"/>
  </w:style>
  <w:style w:type="paragraph" w:customStyle="1" w:styleId="CB0747FF526F49BD9AD8521445FF18EC">
    <w:name w:val="CB0747FF526F49BD9AD8521445FF18EC"/>
    <w:rsid w:val="000A039C"/>
  </w:style>
  <w:style w:type="paragraph" w:customStyle="1" w:styleId="AED2DFDE76D14296B1166965E406A1CF">
    <w:name w:val="AED2DFDE76D14296B1166965E406A1CF"/>
    <w:rsid w:val="000A039C"/>
  </w:style>
  <w:style w:type="paragraph" w:customStyle="1" w:styleId="E075C87AB9BD43EFA3471092AA542B0B">
    <w:name w:val="E075C87AB9BD43EFA3471092AA542B0B"/>
    <w:rsid w:val="000A039C"/>
  </w:style>
  <w:style w:type="paragraph" w:customStyle="1" w:styleId="337AEF822A17492185F5E81D333D88FB">
    <w:name w:val="337AEF822A17492185F5E81D333D88FB"/>
    <w:rsid w:val="000A039C"/>
  </w:style>
  <w:style w:type="paragraph" w:customStyle="1" w:styleId="15329BF83EEB4C02AAA34DD2D9E7B2DA">
    <w:name w:val="15329BF83EEB4C02AAA34DD2D9E7B2DA"/>
    <w:rsid w:val="000A039C"/>
  </w:style>
  <w:style w:type="paragraph" w:customStyle="1" w:styleId="006FEECDC8854C2E967E5AAADA7EC8D0">
    <w:name w:val="006FEECDC8854C2E967E5AAADA7EC8D0"/>
    <w:rsid w:val="000A039C"/>
  </w:style>
  <w:style w:type="paragraph" w:customStyle="1" w:styleId="D3DA9CFBB9F145D2A2CB25BB914CC7B5">
    <w:name w:val="D3DA9CFBB9F145D2A2CB25BB914CC7B5"/>
    <w:rsid w:val="000A039C"/>
  </w:style>
  <w:style w:type="paragraph" w:customStyle="1" w:styleId="5CFAE7242AA34D388446ADC3B40D499A">
    <w:name w:val="5CFAE7242AA34D388446ADC3B40D499A"/>
    <w:rsid w:val="000A039C"/>
  </w:style>
  <w:style w:type="paragraph" w:customStyle="1" w:styleId="ADB960ED897E4418BE946D366A8A5B7E">
    <w:name w:val="ADB960ED897E4418BE946D366A8A5B7E"/>
    <w:rsid w:val="000A039C"/>
  </w:style>
  <w:style w:type="paragraph" w:customStyle="1" w:styleId="2F51275FCB8B412EB9AB6277A098513E">
    <w:name w:val="2F51275FCB8B412EB9AB6277A098513E"/>
    <w:rsid w:val="000A039C"/>
  </w:style>
  <w:style w:type="paragraph" w:customStyle="1" w:styleId="A4B802E3A3DD44CC9CCDC2C1FB312B7C">
    <w:name w:val="A4B802E3A3DD44CC9CCDC2C1FB312B7C"/>
    <w:rsid w:val="000A039C"/>
  </w:style>
  <w:style w:type="paragraph" w:customStyle="1" w:styleId="4596A17BBD7F45929FB3EA67A78AA6E6">
    <w:name w:val="4596A17BBD7F45929FB3EA67A78AA6E6"/>
    <w:rsid w:val="000A039C"/>
  </w:style>
  <w:style w:type="paragraph" w:customStyle="1" w:styleId="0EB03FB0079E4AAF820FF4CDD39424A3">
    <w:name w:val="0EB03FB0079E4AAF820FF4CDD39424A3"/>
    <w:rsid w:val="000A039C"/>
  </w:style>
  <w:style w:type="paragraph" w:customStyle="1" w:styleId="D9A6C745AF5C4BC094F19E94245C05A0">
    <w:name w:val="D9A6C745AF5C4BC094F19E94245C05A0"/>
    <w:rsid w:val="000A039C"/>
  </w:style>
  <w:style w:type="paragraph" w:customStyle="1" w:styleId="D389C8E6369B4035B2BF0B3A785625B6">
    <w:name w:val="D389C8E6369B4035B2BF0B3A785625B6"/>
    <w:rsid w:val="000A039C"/>
  </w:style>
  <w:style w:type="paragraph" w:customStyle="1" w:styleId="E1761584313F474588F59E22C270729F">
    <w:name w:val="E1761584313F474588F59E22C270729F"/>
    <w:rsid w:val="000A039C"/>
  </w:style>
  <w:style w:type="paragraph" w:customStyle="1" w:styleId="EB8848F12A08428B9841A3A31B398CBF">
    <w:name w:val="EB8848F12A08428B9841A3A31B398CBF"/>
    <w:rsid w:val="000A039C"/>
  </w:style>
  <w:style w:type="paragraph" w:customStyle="1" w:styleId="2C6770B168F54A879CAA49F0B6EC5CDA">
    <w:name w:val="2C6770B168F54A879CAA49F0B6EC5CDA"/>
    <w:rsid w:val="000A039C"/>
  </w:style>
  <w:style w:type="paragraph" w:customStyle="1" w:styleId="BFE4241C20FD4A28BC642FEAD505D812">
    <w:name w:val="BFE4241C20FD4A28BC642FEAD505D812"/>
    <w:rsid w:val="000A039C"/>
  </w:style>
  <w:style w:type="paragraph" w:customStyle="1" w:styleId="4A27C0519B9B4F4DA5CCEFE86CCC3FD1">
    <w:name w:val="4A27C0519B9B4F4DA5CCEFE86CCC3FD1"/>
    <w:rsid w:val="000A039C"/>
  </w:style>
  <w:style w:type="paragraph" w:customStyle="1" w:styleId="73A76D90B1514455B3EF42E20ED222F8">
    <w:name w:val="73A76D90B1514455B3EF42E20ED222F8"/>
    <w:rsid w:val="000A039C"/>
  </w:style>
  <w:style w:type="paragraph" w:customStyle="1" w:styleId="5F4518F4A43945808B5DD0096128509B">
    <w:name w:val="5F4518F4A43945808B5DD0096128509B"/>
    <w:rsid w:val="000A039C"/>
  </w:style>
  <w:style w:type="paragraph" w:customStyle="1" w:styleId="B7ED21F0649B43AB991526395FED4E56">
    <w:name w:val="B7ED21F0649B43AB991526395FED4E56"/>
    <w:rsid w:val="000A039C"/>
  </w:style>
  <w:style w:type="paragraph" w:customStyle="1" w:styleId="807D277CD4A84B3A966A3AA048444BCD">
    <w:name w:val="807D277CD4A84B3A966A3AA048444BCD"/>
    <w:rsid w:val="000A039C"/>
  </w:style>
  <w:style w:type="paragraph" w:customStyle="1" w:styleId="73EB53F7B1BE4D4886667F8838885A4F">
    <w:name w:val="73EB53F7B1BE4D4886667F8838885A4F"/>
    <w:rsid w:val="000A039C"/>
  </w:style>
  <w:style w:type="paragraph" w:customStyle="1" w:styleId="2D101F718D3040E38E3A1104CC81D828">
    <w:name w:val="2D101F718D3040E38E3A1104CC81D828"/>
    <w:rsid w:val="000A039C"/>
  </w:style>
  <w:style w:type="paragraph" w:customStyle="1" w:styleId="24EDD9BDD31C4994ABCE756533ED5209">
    <w:name w:val="24EDD9BDD31C4994ABCE756533ED5209"/>
    <w:rsid w:val="000A039C"/>
  </w:style>
  <w:style w:type="paragraph" w:customStyle="1" w:styleId="B32BE5310DB044778E7957DDB691DF64">
    <w:name w:val="B32BE5310DB044778E7957DDB691DF64"/>
    <w:rsid w:val="000A039C"/>
  </w:style>
  <w:style w:type="paragraph" w:customStyle="1" w:styleId="31FD53E78E72494FB919B599A6AF5E97">
    <w:name w:val="31FD53E78E72494FB919B599A6AF5E97"/>
    <w:rsid w:val="000A039C"/>
  </w:style>
  <w:style w:type="paragraph" w:customStyle="1" w:styleId="3E47BA4D7D9544828077438866D4EB0C">
    <w:name w:val="3E47BA4D7D9544828077438866D4EB0C"/>
    <w:rsid w:val="000A039C"/>
  </w:style>
  <w:style w:type="paragraph" w:customStyle="1" w:styleId="B6ACF5D9E4AD48EF8173789B02F00308">
    <w:name w:val="B6ACF5D9E4AD48EF8173789B02F00308"/>
    <w:rsid w:val="000A039C"/>
  </w:style>
  <w:style w:type="paragraph" w:customStyle="1" w:styleId="39E93764438C4964AA924C0209DECC49">
    <w:name w:val="39E93764438C4964AA924C0209DECC49"/>
    <w:rsid w:val="000A039C"/>
  </w:style>
  <w:style w:type="paragraph" w:customStyle="1" w:styleId="5CEB93390B434A849EC07F397565A6BC">
    <w:name w:val="5CEB93390B434A849EC07F397565A6BC"/>
    <w:rsid w:val="000A039C"/>
  </w:style>
  <w:style w:type="paragraph" w:customStyle="1" w:styleId="A37BB193BA904924AD053F1041B0EAF2">
    <w:name w:val="A37BB193BA904924AD053F1041B0EAF2"/>
    <w:rsid w:val="000A039C"/>
  </w:style>
  <w:style w:type="paragraph" w:customStyle="1" w:styleId="C0AC9B9EF8B844C48042E6C24D00AFEB">
    <w:name w:val="C0AC9B9EF8B844C48042E6C24D00AFEB"/>
    <w:rsid w:val="000A039C"/>
  </w:style>
  <w:style w:type="paragraph" w:customStyle="1" w:styleId="E939E61805674F19A6DBF097A3ACE455">
    <w:name w:val="E939E61805674F19A6DBF097A3ACE455"/>
    <w:rsid w:val="000A039C"/>
  </w:style>
  <w:style w:type="paragraph" w:customStyle="1" w:styleId="6182EF65FF444CEBA901899341D9ED15">
    <w:name w:val="6182EF65FF444CEBA901899341D9ED15"/>
    <w:rsid w:val="000A039C"/>
  </w:style>
  <w:style w:type="paragraph" w:customStyle="1" w:styleId="D474D80472884D9581F9207B2F297D86">
    <w:name w:val="D474D80472884D9581F9207B2F297D86"/>
    <w:rsid w:val="000A039C"/>
  </w:style>
  <w:style w:type="paragraph" w:customStyle="1" w:styleId="666362A9236146068DA4081283665127">
    <w:name w:val="666362A9236146068DA4081283665127"/>
    <w:rsid w:val="000A039C"/>
  </w:style>
  <w:style w:type="paragraph" w:customStyle="1" w:styleId="93462452E597466C8F509F7A19C9FF67">
    <w:name w:val="93462452E597466C8F509F7A19C9FF67"/>
    <w:rsid w:val="000A039C"/>
  </w:style>
  <w:style w:type="paragraph" w:customStyle="1" w:styleId="BC87D262DEF746A38141532949D1DF54">
    <w:name w:val="BC87D262DEF746A38141532949D1DF54"/>
    <w:rsid w:val="000A039C"/>
  </w:style>
  <w:style w:type="paragraph" w:customStyle="1" w:styleId="6B975750D4F74785BC19D8A5B173D6A4">
    <w:name w:val="6B975750D4F74785BC19D8A5B173D6A4"/>
    <w:rsid w:val="000A039C"/>
  </w:style>
  <w:style w:type="paragraph" w:customStyle="1" w:styleId="A14AFE8896494B60896F0008B83F8839">
    <w:name w:val="A14AFE8896494B60896F0008B83F8839"/>
    <w:rsid w:val="000A039C"/>
  </w:style>
  <w:style w:type="paragraph" w:customStyle="1" w:styleId="D8CEF3493BE04347B3481E4225F3AEB2">
    <w:name w:val="D8CEF3493BE04347B3481E4225F3AEB2"/>
    <w:rsid w:val="000A039C"/>
  </w:style>
  <w:style w:type="paragraph" w:customStyle="1" w:styleId="27A8E9B381224F968A25A4EA3160A9B6">
    <w:name w:val="27A8E9B381224F968A25A4EA3160A9B6"/>
    <w:rsid w:val="000A039C"/>
  </w:style>
  <w:style w:type="paragraph" w:customStyle="1" w:styleId="3D55AEB1FCE84C9193C72ED1016D2BEE">
    <w:name w:val="3D55AEB1FCE84C9193C72ED1016D2BEE"/>
    <w:rsid w:val="000A039C"/>
  </w:style>
  <w:style w:type="paragraph" w:customStyle="1" w:styleId="FBC50B78C9E448D488D96EA6D244517B">
    <w:name w:val="FBC50B78C9E448D488D96EA6D244517B"/>
    <w:rsid w:val="000A039C"/>
  </w:style>
  <w:style w:type="paragraph" w:customStyle="1" w:styleId="C018D2C6C0324DE79EA000ACEA41DF86">
    <w:name w:val="C018D2C6C0324DE79EA000ACEA41DF86"/>
    <w:rsid w:val="000A039C"/>
  </w:style>
  <w:style w:type="paragraph" w:customStyle="1" w:styleId="C503F838AB8747EFAF95E929165D3CF4">
    <w:name w:val="C503F838AB8747EFAF95E929165D3CF4"/>
    <w:rsid w:val="000A039C"/>
  </w:style>
  <w:style w:type="paragraph" w:customStyle="1" w:styleId="D73B9F85265148C2A4865E8C77DC6970">
    <w:name w:val="D73B9F85265148C2A4865E8C77DC6970"/>
    <w:rsid w:val="000A039C"/>
  </w:style>
  <w:style w:type="paragraph" w:customStyle="1" w:styleId="329D69FF185048EC90DCDBB4DC929D83">
    <w:name w:val="329D69FF185048EC90DCDBB4DC929D83"/>
    <w:rsid w:val="000A039C"/>
  </w:style>
  <w:style w:type="paragraph" w:customStyle="1" w:styleId="341ADBA5EC924BC98A6136B68BAE06EC">
    <w:name w:val="341ADBA5EC924BC98A6136B68BAE06EC"/>
    <w:rsid w:val="000A039C"/>
  </w:style>
  <w:style w:type="paragraph" w:customStyle="1" w:styleId="B66603D403D24C8CAAFCA61AA3D6995F">
    <w:name w:val="B66603D403D24C8CAAFCA61AA3D6995F"/>
    <w:rsid w:val="000A039C"/>
  </w:style>
  <w:style w:type="paragraph" w:customStyle="1" w:styleId="9AA04798DDF449AD8693E41511CB8606">
    <w:name w:val="9AA04798DDF449AD8693E41511CB8606"/>
    <w:rsid w:val="000A039C"/>
  </w:style>
  <w:style w:type="paragraph" w:customStyle="1" w:styleId="F2F609D6C77144B38F28661799DA77DB">
    <w:name w:val="F2F609D6C77144B38F28661799DA77DB"/>
    <w:rsid w:val="000A039C"/>
  </w:style>
  <w:style w:type="paragraph" w:customStyle="1" w:styleId="A1687A9A5A6F46E393BB34A8B4226EFD">
    <w:name w:val="A1687A9A5A6F46E393BB34A8B4226EFD"/>
    <w:rsid w:val="000A039C"/>
  </w:style>
  <w:style w:type="paragraph" w:customStyle="1" w:styleId="8879435D91C548A3ADC6EB20229728C0">
    <w:name w:val="8879435D91C548A3ADC6EB20229728C0"/>
    <w:rsid w:val="000A039C"/>
  </w:style>
  <w:style w:type="paragraph" w:customStyle="1" w:styleId="E6073F21A5EA446B868A7032041F899F">
    <w:name w:val="E6073F21A5EA446B868A7032041F899F"/>
    <w:rsid w:val="000A039C"/>
  </w:style>
  <w:style w:type="paragraph" w:customStyle="1" w:styleId="69724E8D76A1477C971E2EE0D8BFB6C7">
    <w:name w:val="69724E8D76A1477C971E2EE0D8BFB6C7"/>
    <w:rsid w:val="000A039C"/>
  </w:style>
  <w:style w:type="paragraph" w:customStyle="1" w:styleId="C8A99738DC544E579A32D07A410B6D72">
    <w:name w:val="C8A99738DC544E579A32D07A410B6D72"/>
    <w:rsid w:val="000A039C"/>
  </w:style>
  <w:style w:type="paragraph" w:customStyle="1" w:styleId="32BE74F6CC62443BAF9C0C49FB0644FC">
    <w:name w:val="32BE74F6CC62443BAF9C0C49FB0644FC"/>
    <w:rsid w:val="000A039C"/>
  </w:style>
  <w:style w:type="paragraph" w:customStyle="1" w:styleId="A868ABB1A3834B49AAF46A1B9E144ECF">
    <w:name w:val="A868ABB1A3834B49AAF46A1B9E144ECF"/>
    <w:rsid w:val="000A039C"/>
  </w:style>
  <w:style w:type="paragraph" w:customStyle="1" w:styleId="60D706DC24CD42F5BFE6B6523E1D6791">
    <w:name w:val="60D706DC24CD42F5BFE6B6523E1D6791"/>
    <w:rsid w:val="000A039C"/>
  </w:style>
  <w:style w:type="paragraph" w:customStyle="1" w:styleId="9B84DE9121424C5F8F301C3CA208D7B8">
    <w:name w:val="9B84DE9121424C5F8F301C3CA208D7B8"/>
    <w:rsid w:val="000A039C"/>
  </w:style>
  <w:style w:type="paragraph" w:customStyle="1" w:styleId="154B3E44CE224E1DA9F34AF3137D9D47">
    <w:name w:val="154B3E44CE224E1DA9F34AF3137D9D47"/>
    <w:rsid w:val="000A039C"/>
  </w:style>
  <w:style w:type="paragraph" w:customStyle="1" w:styleId="8CB3DF1E984948AAAF2B2299949EA0DF">
    <w:name w:val="8CB3DF1E984948AAAF2B2299949EA0DF"/>
    <w:rsid w:val="000A039C"/>
  </w:style>
  <w:style w:type="paragraph" w:customStyle="1" w:styleId="FD04047E3C3F4046968C7B86A46E553C">
    <w:name w:val="FD04047E3C3F4046968C7B86A46E553C"/>
    <w:rsid w:val="000A039C"/>
  </w:style>
  <w:style w:type="paragraph" w:customStyle="1" w:styleId="1F37C92B00F84F80A611A711482F77A8">
    <w:name w:val="1F37C92B00F84F80A611A711482F77A8"/>
    <w:rsid w:val="000A039C"/>
  </w:style>
  <w:style w:type="paragraph" w:customStyle="1" w:styleId="87E0EB01A5074891A43BCED69E22E48C">
    <w:name w:val="87E0EB01A5074891A43BCED69E22E48C"/>
    <w:rsid w:val="000A039C"/>
  </w:style>
  <w:style w:type="paragraph" w:customStyle="1" w:styleId="84E30FE8C8374F97B7EDED5BA3F0CC73">
    <w:name w:val="84E30FE8C8374F97B7EDED5BA3F0CC73"/>
    <w:rsid w:val="000A039C"/>
  </w:style>
  <w:style w:type="paragraph" w:customStyle="1" w:styleId="43863600FA3E4445A38DF398CE28F190">
    <w:name w:val="43863600FA3E4445A38DF398CE28F190"/>
    <w:rsid w:val="000A039C"/>
  </w:style>
  <w:style w:type="paragraph" w:customStyle="1" w:styleId="EA69BCE572F84CA1AA3B44F75FE02014">
    <w:name w:val="EA69BCE572F84CA1AA3B44F75FE02014"/>
    <w:rsid w:val="000A039C"/>
  </w:style>
  <w:style w:type="paragraph" w:customStyle="1" w:styleId="75FACC240759406F90909BE8790B9CE1">
    <w:name w:val="75FACC240759406F90909BE8790B9CE1"/>
    <w:rsid w:val="000A039C"/>
  </w:style>
  <w:style w:type="paragraph" w:customStyle="1" w:styleId="F062044323694B2EBE01B013E7D6C53C">
    <w:name w:val="F062044323694B2EBE01B013E7D6C53C"/>
    <w:rsid w:val="000A039C"/>
  </w:style>
  <w:style w:type="paragraph" w:customStyle="1" w:styleId="C10BE8A5745B438798D9D5B64C6D8CC0">
    <w:name w:val="C10BE8A5745B438798D9D5B64C6D8CC0"/>
    <w:rsid w:val="000A039C"/>
  </w:style>
  <w:style w:type="paragraph" w:customStyle="1" w:styleId="24AE1B1783AB4BD2B2B2BEE3F9D338DB">
    <w:name w:val="24AE1B1783AB4BD2B2B2BEE3F9D338DB"/>
    <w:rsid w:val="000A039C"/>
  </w:style>
  <w:style w:type="paragraph" w:customStyle="1" w:styleId="833E8C02857449B29910E9E2829571FC">
    <w:name w:val="833E8C02857449B29910E9E2829571FC"/>
    <w:rsid w:val="000A039C"/>
  </w:style>
  <w:style w:type="paragraph" w:customStyle="1" w:styleId="29249D1A64DE4958A48D1FA3941061DF">
    <w:name w:val="29249D1A64DE4958A48D1FA3941061DF"/>
    <w:rsid w:val="000A039C"/>
  </w:style>
  <w:style w:type="paragraph" w:customStyle="1" w:styleId="28A10288ECEF46DEB467E00D25E47EBA">
    <w:name w:val="28A10288ECEF46DEB467E00D25E47EBA"/>
    <w:rsid w:val="000A039C"/>
  </w:style>
  <w:style w:type="paragraph" w:customStyle="1" w:styleId="857087192B0749D08F956F83A022DF1A">
    <w:name w:val="857087192B0749D08F956F83A022DF1A"/>
    <w:rsid w:val="000A039C"/>
  </w:style>
  <w:style w:type="paragraph" w:customStyle="1" w:styleId="1C8B51A6B51745D3B95B8C6917F79A37">
    <w:name w:val="1C8B51A6B51745D3B95B8C6917F79A37"/>
    <w:rsid w:val="000A039C"/>
  </w:style>
  <w:style w:type="paragraph" w:customStyle="1" w:styleId="77F38328E0F44E4DA24FC64CE05AB4D0">
    <w:name w:val="77F38328E0F44E4DA24FC64CE05AB4D0"/>
    <w:rsid w:val="000A039C"/>
  </w:style>
  <w:style w:type="paragraph" w:customStyle="1" w:styleId="FAFFB927A8A84579A15845805A15A5DC">
    <w:name w:val="FAFFB927A8A84579A15845805A15A5DC"/>
    <w:rsid w:val="000A039C"/>
  </w:style>
  <w:style w:type="paragraph" w:customStyle="1" w:styleId="AD2CB8F5C7314C398F3EB86555C8597E">
    <w:name w:val="AD2CB8F5C7314C398F3EB86555C8597E"/>
    <w:rsid w:val="000A039C"/>
  </w:style>
  <w:style w:type="paragraph" w:customStyle="1" w:styleId="7EC590612E254A339C5E9D730A59008C">
    <w:name w:val="7EC590612E254A339C5E9D730A59008C"/>
    <w:rsid w:val="000A039C"/>
  </w:style>
  <w:style w:type="paragraph" w:customStyle="1" w:styleId="EEC4990AFC734330A2845C5A5C502DEA">
    <w:name w:val="EEC4990AFC734330A2845C5A5C502DEA"/>
    <w:rsid w:val="000A039C"/>
  </w:style>
  <w:style w:type="paragraph" w:customStyle="1" w:styleId="C6E13879F7FD46FFBED65A663C2DF974">
    <w:name w:val="C6E13879F7FD46FFBED65A663C2DF974"/>
    <w:rsid w:val="000A039C"/>
  </w:style>
  <w:style w:type="paragraph" w:customStyle="1" w:styleId="8737779F192D4805AB23949784A4C32F">
    <w:name w:val="8737779F192D4805AB23949784A4C32F"/>
    <w:rsid w:val="000A039C"/>
  </w:style>
  <w:style w:type="paragraph" w:customStyle="1" w:styleId="727DDB6C5BF145A0B5F902CC7DEEB385">
    <w:name w:val="727DDB6C5BF145A0B5F902CC7DEEB385"/>
    <w:rsid w:val="000A039C"/>
  </w:style>
  <w:style w:type="paragraph" w:customStyle="1" w:styleId="A2F3865738DF40CA9469FFCCF0B2C338">
    <w:name w:val="A2F3865738DF40CA9469FFCCF0B2C338"/>
    <w:rsid w:val="000A039C"/>
  </w:style>
  <w:style w:type="paragraph" w:customStyle="1" w:styleId="925459B7D400490D8546B603C563AC53">
    <w:name w:val="925459B7D400490D8546B603C563AC53"/>
    <w:rsid w:val="000A039C"/>
  </w:style>
  <w:style w:type="paragraph" w:customStyle="1" w:styleId="DE05685E76564FCA8AE990B78BE5C0A8">
    <w:name w:val="DE05685E76564FCA8AE990B78BE5C0A8"/>
    <w:rsid w:val="000A039C"/>
  </w:style>
  <w:style w:type="paragraph" w:customStyle="1" w:styleId="8EAEC01D327F4FACA59775364B27CDB8">
    <w:name w:val="8EAEC01D327F4FACA59775364B27CDB8"/>
    <w:rsid w:val="000A03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655B8-F4B6-4776-9908-0D65E39B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Internship Apllication final  (3)</Template>
  <TotalTime>0</TotalTime>
  <Pages>3</Pages>
  <Words>886</Words>
  <Characters>5053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5928</CharactersWithSpaces>
  <SharedDoc>false</SharedDoc>
  <HLinks>
    <vt:vector size="6" baseType="variant">
      <vt:variant>
        <vt:i4>2490385</vt:i4>
      </vt:variant>
      <vt:variant>
        <vt:i4>0</vt:i4>
      </vt:variant>
      <vt:variant>
        <vt:i4>0</vt:i4>
      </vt:variant>
      <vt:variant>
        <vt:i4>5</vt:i4>
      </vt:variant>
      <vt:variant>
        <vt:lpwstr>mailto:sip@hrdn.net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The Moizism</cp:lastModifiedBy>
  <cp:revision>2</cp:revision>
  <cp:lastPrinted>2014-05-07T07:00:00Z</cp:lastPrinted>
  <dcterms:created xsi:type="dcterms:W3CDTF">2019-09-03T09:44:00Z</dcterms:created>
  <dcterms:modified xsi:type="dcterms:W3CDTF">2019-09-03T09:44:00Z</dcterms:modified>
</cp:coreProperties>
</file>